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46" w:rsidRPr="00174556" w:rsidRDefault="00A549C3" w:rsidP="00174556">
      <w:pPr>
        <w:spacing w:line="276" w:lineRule="auto"/>
        <w:jc w:val="center"/>
        <w:rPr>
          <w:rFonts w:ascii="나눔바른고딕" w:eastAsia="나눔바른고딕" w:hAnsi="나눔바른고딕" w:cs="Arial"/>
          <w:b/>
          <w:noProof/>
          <w:color w:val="267226" w:themeColor="accent1" w:themeShade="BF"/>
          <w:spacing w:val="-7"/>
          <w:sz w:val="28"/>
          <w:szCs w:val="80"/>
        </w:rPr>
      </w:pPr>
      <w:r w:rsidRPr="00A549C3">
        <w:rPr>
          <w:rFonts w:ascii="나눔바른고딕" w:eastAsia="나눔바른고딕" w:hAnsi="나눔바른고딕" w:cs="바탕"/>
          <w:noProof/>
          <w:sz w:val="22"/>
        </w:rPr>
        <w:drawing>
          <wp:anchor distT="0" distB="0" distL="114300" distR="114300" simplePos="0" relativeHeight="251656192" behindDoc="0" locked="0" layoutInCell="1" allowOverlap="1" wp14:anchorId="628E7EE9" wp14:editId="0FA7A144">
            <wp:simplePos x="0" y="0"/>
            <wp:positionH relativeFrom="column">
              <wp:posOffset>1996440</wp:posOffset>
            </wp:positionH>
            <wp:positionV relativeFrom="paragraph">
              <wp:posOffset>-165735</wp:posOffset>
            </wp:positionV>
            <wp:extent cx="2316480" cy="1171693"/>
            <wp:effectExtent l="0" t="0" r="7620" b="9525"/>
            <wp:wrapNone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7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56">
        <w:rPr>
          <w:rFonts w:ascii="나눔바른고딕" w:eastAsia="나눔바른고딕" w:hAnsi="나눔바른고딕" w:cs="Arial"/>
          <w:b/>
          <w:noProof/>
          <w:color w:val="267226" w:themeColor="accent1" w:themeShade="BF"/>
          <w:spacing w:val="-7"/>
          <w:sz w:val="48"/>
          <w:szCs w:val="80"/>
        </w:rPr>
        <w:br/>
      </w:r>
    </w:p>
    <w:p w:rsidR="008553DA" w:rsidRDefault="00174556" w:rsidP="00174556">
      <w:pPr>
        <w:pStyle w:val="af1"/>
        <w:jc w:val="center"/>
        <w:rPr>
          <w:rFonts w:ascii="나눔바른고딕" w:eastAsia="나눔바른고딕" w:hAnsi="나눔바른고딕" w:cs="Arial"/>
          <w:b/>
          <w:noProof/>
          <w:color w:val="267226" w:themeColor="accent1" w:themeShade="BF"/>
          <w:spacing w:val="-7"/>
          <w:sz w:val="40"/>
          <w:szCs w:val="36"/>
        </w:rPr>
      </w:pPr>
      <w:r>
        <w:rPr>
          <w:rFonts w:ascii="나눔바른고딕" w:eastAsia="나눔바른고딕" w:hAnsi="나눔바른고딕" w:cs="바탕"/>
          <w:noProof/>
          <w:sz w:val="22"/>
        </w:rPr>
        <w:drawing>
          <wp:inline distT="0" distB="0" distL="0" distR="0">
            <wp:extent cx="1825200" cy="608400"/>
            <wp:effectExtent l="0" t="0" r="3810" b="1270"/>
            <wp:docPr id="1" name="그림 1" descr="C:\Users\autowini\AppData\Local\Microsoft\Windows\INetCache\Content.Word\logo_icon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towini\AppData\Local\Microsoft\Windows\INetCache\Content.Word\logo_icon (JPG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56" w:rsidRPr="00174556" w:rsidRDefault="00174556" w:rsidP="00174556">
      <w:pPr>
        <w:pStyle w:val="af1"/>
        <w:jc w:val="center"/>
        <w:rPr>
          <w:rFonts w:ascii="나눔바른고딕" w:eastAsia="나눔바른고딕" w:hAnsi="나눔바른고딕" w:cs="Arial"/>
          <w:b/>
          <w:noProof/>
          <w:color w:val="267226" w:themeColor="accent1" w:themeShade="BF"/>
          <w:spacing w:val="-7"/>
          <w:sz w:val="16"/>
          <w:szCs w:val="36"/>
        </w:rPr>
      </w:pPr>
    </w:p>
    <w:p w:rsidR="008553DA" w:rsidRPr="008553DA" w:rsidRDefault="008553DA" w:rsidP="004A5137">
      <w:pPr>
        <w:pStyle w:val="af1"/>
        <w:rPr>
          <w:rFonts w:ascii="나눔바른고딕" w:eastAsia="나눔바른고딕" w:hAnsi="나눔바른고딕" w:cs="Arial"/>
          <w:b/>
          <w:noProof/>
          <w:color w:val="267226" w:themeColor="accent1" w:themeShade="BF"/>
          <w:spacing w:val="-7"/>
          <w:sz w:val="10"/>
          <w:szCs w:val="36"/>
        </w:rPr>
      </w:pPr>
    </w:p>
    <w:p w:rsidR="008553DA" w:rsidRPr="00174556" w:rsidRDefault="008553DA" w:rsidP="008553DA">
      <w:pPr>
        <w:pStyle w:val="af1"/>
        <w:spacing w:line="312" w:lineRule="auto"/>
        <w:jc w:val="center"/>
        <w:rPr>
          <w:rFonts w:ascii="Arial" w:eastAsia="나눔바른고딕" w:hAnsi="Arial" w:cs="Arial"/>
          <w:b/>
          <w:color w:val="0FAB66"/>
          <w:sz w:val="36"/>
        </w:rPr>
      </w:pPr>
      <w:r w:rsidRPr="00174556">
        <w:rPr>
          <w:rFonts w:ascii="Arial" w:eastAsia="나눔바른고딕" w:hAnsi="Arial" w:cs="Arial"/>
          <w:b/>
          <w:color w:val="0FAB66"/>
          <w:sz w:val="36"/>
        </w:rPr>
        <w:t>Autowini - No.1 Auto Trading Platform in Korea</w:t>
      </w:r>
    </w:p>
    <w:p w:rsidR="008553DA" w:rsidRPr="008553DA" w:rsidRDefault="00EF6B96" w:rsidP="008553DA">
      <w:pPr>
        <w:pStyle w:val="af1"/>
        <w:spacing w:line="312" w:lineRule="auto"/>
        <w:jc w:val="center"/>
        <w:rPr>
          <w:rFonts w:ascii="Arial" w:eastAsia="나눔바른고딕" w:hAnsi="Arial" w:cs="Arial"/>
          <w:b/>
          <w:color w:val="339933" w:themeColor="accent1"/>
          <w:sz w:val="32"/>
        </w:rPr>
      </w:pPr>
      <w:r>
        <w:rPr>
          <w:rFonts w:ascii="Arial" w:eastAsia="나눔바른고딕" w:hAnsi="Arial" w:cs="Arial" w:hint="eastAsia"/>
          <w:b/>
          <w:color w:val="0FAB66"/>
          <w:sz w:val="32"/>
        </w:rPr>
        <w:t>P</w:t>
      </w:r>
      <w:r>
        <w:rPr>
          <w:rFonts w:ascii="Arial" w:eastAsia="나눔바른고딕" w:hAnsi="Arial" w:cs="Arial"/>
          <w:b/>
          <w:color w:val="0FAB66"/>
          <w:sz w:val="32"/>
        </w:rPr>
        <w:t>latform Translator for Arabic / Swahili Speakers</w:t>
      </w:r>
    </w:p>
    <w:p w:rsidR="00F527F8" w:rsidRPr="0098491B" w:rsidRDefault="00EB0EA7" w:rsidP="008829C6">
      <w:pPr>
        <w:pStyle w:val="m7322626246910769932gmail-msonospacing"/>
        <w:shd w:val="clear" w:color="auto" w:fill="FFFFFF"/>
        <w:spacing w:line="276" w:lineRule="auto"/>
        <w:jc w:val="both"/>
        <w:rPr>
          <w:rFonts w:ascii="Arial" w:eastAsia="나눔바른고딕" w:hAnsi="Arial" w:cs="Arial"/>
          <w:sz w:val="22"/>
          <w:szCs w:val="22"/>
          <w:shd w:val="clear" w:color="auto" w:fill="FFFFFF"/>
        </w:rPr>
      </w:pP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Autowini.com is the No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.1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global auto trading platform in Korea which enables overseas customers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to buy cars, trucks, buses from Korea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>’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s local suppliers directly. Autowini has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 been launched in 2010 and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 xml:space="preserve">growing as 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the fascinating &amp; working marketplace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with more than 100 countries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 xml:space="preserve">customers all over the world. Not only with the young energy and enthusiasm, but </w:t>
      </w:r>
      <w:proofErr w:type="gramStart"/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also</w:t>
      </w:r>
      <w:proofErr w:type="gramEnd"/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 xml:space="preserve"> we have a clear vision, growth plan, good people and culture. Join us and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 xml:space="preserve"> develop 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the world</w:t>
      </w:r>
      <w:r w:rsidRPr="0098491B">
        <w:rPr>
          <w:rFonts w:ascii="Arial" w:eastAsia="나눔바른고딕" w:hAnsi="Arial" w:cs="Arial"/>
          <w:sz w:val="22"/>
          <w:szCs w:val="22"/>
          <w:shd w:val="clear" w:color="auto" w:fill="FFFFFF"/>
        </w:rPr>
        <w:t>’</w:t>
      </w:r>
      <w:r w:rsidRPr="0098491B">
        <w:rPr>
          <w:rFonts w:ascii="Arial" w:eastAsia="나눔바른고딕" w:hAnsi="Arial" w:cs="Arial" w:hint="eastAsia"/>
          <w:sz w:val="22"/>
          <w:szCs w:val="22"/>
          <w:shd w:val="clear" w:color="auto" w:fill="FFFFFF"/>
        </w:rPr>
        <w:t>s most innovative automobile trading platform</w:t>
      </w:r>
      <w:r w:rsidR="002E3E4E">
        <w:rPr>
          <w:rFonts w:ascii="Arial" w:eastAsia="나눔바른고딕" w:hAnsi="Arial" w:cs="Arial"/>
          <w:sz w:val="22"/>
          <w:szCs w:val="22"/>
          <w:shd w:val="clear" w:color="auto" w:fill="FFFFFF"/>
        </w:rPr>
        <w:t>!</w:t>
      </w:r>
    </w:p>
    <w:p w:rsidR="00D87A44" w:rsidRPr="00174556" w:rsidRDefault="00D87A44" w:rsidP="008829C6">
      <w:pPr>
        <w:pStyle w:val="af1"/>
        <w:spacing w:line="276" w:lineRule="auto"/>
        <w:rPr>
          <w:rFonts w:ascii="Arial" w:eastAsia="나눔바른고딕" w:hAnsi="Arial" w:cs="Arial"/>
          <w:b/>
          <w:color w:val="0FAB66"/>
          <w:sz w:val="28"/>
        </w:rPr>
      </w:pPr>
      <w:r w:rsidRPr="00174556">
        <w:rPr>
          <w:rFonts w:ascii="Arial" w:eastAsia="나눔바른고딕" w:hAnsi="Arial" w:cs="Arial"/>
          <w:b/>
          <w:color w:val="0FAB66"/>
          <w:sz w:val="28"/>
        </w:rPr>
        <w:t>JOB DESCRIPTION</w:t>
      </w:r>
    </w:p>
    <w:p w:rsidR="00D87A44" w:rsidRPr="008F2E97" w:rsidRDefault="008553DA" w:rsidP="00D87A44">
      <w:pPr>
        <w:pStyle w:val="af1"/>
        <w:numPr>
          <w:ilvl w:val="0"/>
          <w:numId w:val="2"/>
        </w:numPr>
        <w:spacing w:line="312" w:lineRule="auto"/>
        <w:rPr>
          <w:rFonts w:ascii="Arial" w:eastAsia="나눔바른고딕" w:hAnsi="Arial" w:cs="Arial"/>
          <w:sz w:val="20"/>
          <w:szCs w:val="22"/>
        </w:rPr>
      </w:pPr>
      <w:proofErr w:type="gramStart"/>
      <w:r w:rsidRPr="008F2E97">
        <w:rPr>
          <w:rFonts w:ascii="Arial" w:eastAsia="나눔바른고딕" w:hAnsi="Arial" w:cs="Arial"/>
          <w:b/>
          <w:sz w:val="20"/>
          <w:szCs w:val="22"/>
        </w:rPr>
        <w:t>P</w:t>
      </w:r>
      <w:r w:rsidRPr="008F2E97">
        <w:rPr>
          <w:rFonts w:ascii="Arial" w:eastAsia="나눔바른고딕" w:hAnsi="Arial" w:cs="Arial" w:hint="eastAsia"/>
          <w:b/>
          <w:sz w:val="20"/>
          <w:szCs w:val="22"/>
        </w:rPr>
        <w:t xml:space="preserve">osition </w:t>
      </w:r>
      <w:r w:rsidR="00D87A44" w:rsidRPr="008F2E97">
        <w:rPr>
          <w:rFonts w:ascii="Arial" w:eastAsia="나눔바른고딕" w:hAnsi="Arial" w:cs="Arial"/>
          <w:sz w:val="20"/>
          <w:szCs w:val="22"/>
        </w:rPr>
        <w:t>:</w:t>
      </w:r>
      <w:proofErr w:type="gramEnd"/>
      <w:r w:rsidR="00D87A44" w:rsidRPr="008F2E97">
        <w:rPr>
          <w:rFonts w:ascii="Arial" w:eastAsia="나눔바른고딕" w:hAnsi="Arial" w:cs="Arial"/>
          <w:sz w:val="20"/>
          <w:szCs w:val="22"/>
        </w:rPr>
        <w:t xml:space="preserve"> </w:t>
      </w:r>
      <w:r w:rsidR="00305701">
        <w:rPr>
          <w:rFonts w:ascii="Arial" w:eastAsia="나눔바른고딕" w:hAnsi="Arial" w:cs="Arial" w:hint="eastAsia"/>
          <w:sz w:val="20"/>
          <w:szCs w:val="22"/>
        </w:rPr>
        <w:t>O</w:t>
      </w:r>
      <w:r w:rsidR="00305701">
        <w:rPr>
          <w:rFonts w:ascii="Arial" w:eastAsia="나눔바른고딕" w:hAnsi="Arial" w:cs="Arial"/>
          <w:sz w:val="20"/>
          <w:szCs w:val="22"/>
        </w:rPr>
        <w:t>verseas Marketer for African Countries</w:t>
      </w:r>
    </w:p>
    <w:p w:rsidR="00DF0687" w:rsidRDefault="00710389" w:rsidP="00DF0687">
      <w:pPr>
        <w:pStyle w:val="af1"/>
        <w:numPr>
          <w:ilvl w:val="0"/>
          <w:numId w:val="2"/>
        </w:numPr>
        <w:spacing w:line="312" w:lineRule="auto"/>
        <w:rPr>
          <w:rFonts w:ascii="Arial" w:eastAsia="나눔바른고딕" w:hAnsi="Arial" w:cs="Arial"/>
          <w:sz w:val="22"/>
        </w:rPr>
      </w:pPr>
      <w:r w:rsidRPr="008F2E97">
        <w:rPr>
          <w:rFonts w:ascii="Arial" w:eastAsia="나눔바른고딕" w:hAnsi="Arial" w:cs="Arial" w:hint="eastAsia"/>
          <w:b/>
          <w:sz w:val="20"/>
          <w:szCs w:val="22"/>
        </w:rPr>
        <w:t xml:space="preserve">Main </w:t>
      </w:r>
      <w:proofErr w:type="gramStart"/>
      <w:r w:rsidRPr="008F2E97">
        <w:rPr>
          <w:rFonts w:ascii="Arial" w:eastAsia="나눔바른고딕" w:hAnsi="Arial" w:cs="Arial" w:hint="eastAsia"/>
          <w:b/>
          <w:sz w:val="20"/>
          <w:szCs w:val="22"/>
        </w:rPr>
        <w:t>Job</w:t>
      </w:r>
      <w:r w:rsidR="00EF6B96">
        <w:rPr>
          <w:rFonts w:ascii="Arial" w:eastAsia="나눔바른고딕" w:hAnsi="Arial" w:cs="Arial" w:hint="eastAsia"/>
          <w:sz w:val="20"/>
          <w:szCs w:val="22"/>
        </w:rPr>
        <w:t xml:space="preserve"> :</w:t>
      </w:r>
      <w:proofErr w:type="gramEnd"/>
      <w:r w:rsidR="00EF6B96">
        <w:rPr>
          <w:rFonts w:ascii="Arial" w:eastAsia="나눔바른고딕" w:hAnsi="Arial" w:cs="Arial" w:hint="eastAsia"/>
          <w:sz w:val="20"/>
          <w:szCs w:val="22"/>
        </w:rPr>
        <w:t xml:space="preserve"> </w:t>
      </w:r>
      <w:r w:rsidR="00305701">
        <w:rPr>
          <w:rFonts w:ascii="Arial" w:eastAsia="나눔바른고딕" w:hAnsi="Arial" w:cs="Arial"/>
          <w:sz w:val="20"/>
          <w:szCs w:val="22"/>
        </w:rPr>
        <w:t>Customer Support &amp; Overseas Sales, Marketing, Translation, Platform Management</w:t>
      </w:r>
    </w:p>
    <w:p w:rsidR="00DF0687" w:rsidRDefault="00DF0687" w:rsidP="00DF0687">
      <w:pPr>
        <w:pStyle w:val="af1"/>
        <w:spacing w:line="312" w:lineRule="auto"/>
        <w:rPr>
          <w:rFonts w:ascii="Arial" w:eastAsia="나눔바른고딕" w:hAnsi="Arial" w:cs="Arial"/>
          <w:b/>
          <w:sz w:val="20"/>
          <w:szCs w:val="22"/>
        </w:rPr>
      </w:pPr>
    </w:p>
    <w:p w:rsidR="00D87A44" w:rsidRPr="00174556" w:rsidRDefault="00D87A44" w:rsidP="00DF0687">
      <w:pPr>
        <w:pStyle w:val="af1"/>
        <w:spacing w:line="312" w:lineRule="auto"/>
        <w:rPr>
          <w:rFonts w:ascii="Arial" w:eastAsia="나눔바른고딕" w:hAnsi="Arial" w:cs="Arial"/>
          <w:color w:val="0FAB66"/>
          <w:sz w:val="22"/>
        </w:rPr>
      </w:pPr>
      <w:r w:rsidRPr="00174556">
        <w:rPr>
          <w:rFonts w:ascii="Arial" w:eastAsia="나눔바른고딕" w:hAnsi="Arial" w:cs="Arial"/>
          <w:b/>
          <w:color w:val="0FAB66"/>
          <w:sz w:val="28"/>
        </w:rPr>
        <w:t>JOB REQUIREMENT</w:t>
      </w:r>
    </w:p>
    <w:p w:rsidR="00D87A44" w:rsidRPr="005820EF" w:rsidRDefault="00D87A44" w:rsidP="00D87A44">
      <w:pPr>
        <w:pStyle w:val="af1"/>
        <w:numPr>
          <w:ilvl w:val="0"/>
          <w:numId w:val="4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r w:rsidRPr="005820EF">
        <w:rPr>
          <w:rFonts w:ascii="Arial" w:eastAsia="나눔바른고딕" w:hAnsi="Arial" w:cs="Arial"/>
          <w:sz w:val="20"/>
          <w:shd w:val="clear" w:color="auto" w:fill="FFFFFF"/>
        </w:rPr>
        <w:t xml:space="preserve">Nationality in </w:t>
      </w:r>
      <w:r w:rsidR="00305701">
        <w:rPr>
          <w:rFonts w:ascii="Arial" w:eastAsia="나눔바른고딕" w:hAnsi="Arial" w:cs="Arial"/>
          <w:sz w:val="20"/>
          <w:szCs w:val="22"/>
        </w:rPr>
        <w:t>African Countries</w:t>
      </w:r>
    </w:p>
    <w:p w:rsidR="00D87A44" w:rsidRPr="005820EF" w:rsidRDefault="00305701" w:rsidP="00D87A44">
      <w:pPr>
        <w:pStyle w:val="af1"/>
        <w:numPr>
          <w:ilvl w:val="0"/>
          <w:numId w:val="4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r>
        <w:rPr>
          <w:rFonts w:ascii="Arial" w:eastAsia="나눔바른고딕" w:hAnsi="Arial" w:cs="Arial"/>
          <w:sz w:val="20"/>
          <w:shd w:val="clear" w:color="auto" w:fill="FFFFFF"/>
        </w:rPr>
        <w:t>Bachelor’s</w:t>
      </w:r>
      <w:r w:rsidR="008553DA">
        <w:rPr>
          <w:rFonts w:ascii="Arial" w:eastAsia="나눔바른고딕" w:hAnsi="Arial" w:cs="Arial"/>
          <w:sz w:val="20"/>
          <w:shd w:val="clear" w:color="auto" w:fill="FFFFFF"/>
        </w:rPr>
        <w:t xml:space="preserve"> degree graduate</w:t>
      </w:r>
      <w:r w:rsidR="002E3E4E" w:rsidRPr="00305701">
        <w:rPr>
          <w:rFonts w:ascii="Arial" w:eastAsia="나눔바른고딕" w:hAnsi="Arial" w:cs="Arial"/>
          <w:sz w:val="20"/>
          <w:shd w:val="clear" w:color="auto" w:fill="FFFFFF"/>
        </w:rPr>
        <w:t xml:space="preserve"> (KGSP </w:t>
      </w:r>
      <w:proofErr w:type="spellStart"/>
      <w:r w:rsidRPr="00305701">
        <w:rPr>
          <w:rFonts w:ascii="Arial" w:eastAsia="나눔바른고딕" w:hAnsi="Arial" w:cs="Arial"/>
          <w:sz w:val="20"/>
          <w:shd w:val="clear" w:color="auto" w:fill="FFFFFF"/>
        </w:rPr>
        <w:t>S</w:t>
      </w:r>
      <w:r w:rsidR="002E3E4E" w:rsidRPr="00305701">
        <w:rPr>
          <w:rFonts w:ascii="Arial" w:eastAsia="나눔바른고딕" w:hAnsi="Arial" w:cs="Arial"/>
          <w:sz w:val="20"/>
          <w:shd w:val="clear" w:color="auto" w:fill="FFFFFF"/>
        </w:rPr>
        <w:t>udent</w:t>
      </w:r>
      <w:r w:rsidRPr="00305701">
        <w:rPr>
          <w:rFonts w:ascii="Arial" w:eastAsia="나눔바른고딕" w:hAnsi="Arial" w:cs="Arial"/>
          <w:sz w:val="20"/>
          <w:shd w:val="clear" w:color="auto" w:fill="FFFFFF"/>
        </w:rPr>
        <w:t>s</w:t>
      </w:r>
      <w:proofErr w:type="spellEnd"/>
      <w:r w:rsidRPr="00305701">
        <w:rPr>
          <w:rFonts w:ascii="Arial" w:eastAsia="나눔바른고딕" w:hAnsi="Arial" w:cs="Arial"/>
          <w:sz w:val="20"/>
          <w:shd w:val="clear" w:color="auto" w:fill="FFFFFF"/>
        </w:rPr>
        <w:t>)</w:t>
      </w:r>
    </w:p>
    <w:p w:rsidR="00D87A44" w:rsidRPr="005820EF" w:rsidRDefault="00D87A44" w:rsidP="00D87A44">
      <w:pPr>
        <w:pStyle w:val="af1"/>
        <w:numPr>
          <w:ilvl w:val="0"/>
          <w:numId w:val="4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r w:rsidRPr="004D2EAF">
        <w:rPr>
          <w:rFonts w:ascii="Arial" w:eastAsia="나눔바른고딕" w:hAnsi="Arial" w:cs="Arial"/>
          <w:sz w:val="20"/>
          <w:shd w:val="clear" w:color="auto" w:fill="FFFFFF"/>
        </w:rPr>
        <w:t xml:space="preserve">Fluent communication skills in </w:t>
      </w:r>
      <w:r w:rsidR="00305701">
        <w:rPr>
          <w:rFonts w:ascii="Arial" w:eastAsia="나눔바른고딕" w:hAnsi="Arial" w:cs="Arial"/>
          <w:b/>
          <w:bCs/>
          <w:sz w:val="20"/>
          <w:shd w:val="clear" w:color="auto" w:fill="FFFFFF"/>
        </w:rPr>
        <w:t>English &amp; Korean (French or Kiswahili also preferred)</w:t>
      </w:r>
    </w:p>
    <w:p w:rsidR="00D87A44" w:rsidRPr="005820EF" w:rsidRDefault="00D87A44" w:rsidP="0023783F">
      <w:pPr>
        <w:pStyle w:val="af1"/>
        <w:numPr>
          <w:ilvl w:val="0"/>
          <w:numId w:val="4"/>
        </w:numPr>
        <w:rPr>
          <w:rFonts w:ascii="Arial" w:eastAsia="나눔바른고딕" w:hAnsi="Arial" w:cs="Arial"/>
          <w:sz w:val="20"/>
          <w:shd w:val="clear" w:color="auto" w:fill="FFFFFF"/>
        </w:rPr>
      </w:pPr>
      <w:r w:rsidRPr="005820EF">
        <w:rPr>
          <w:rFonts w:ascii="Arial" w:eastAsia="나눔바른고딕" w:hAnsi="Arial" w:cs="Arial"/>
          <w:sz w:val="20"/>
          <w:shd w:val="clear" w:color="auto" w:fill="FFFFFF"/>
        </w:rPr>
        <w:t>Interest in automotive indust</w:t>
      </w:r>
      <w:bookmarkStart w:id="0" w:name="_GoBack"/>
      <w:bookmarkEnd w:id="0"/>
      <w:r w:rsidRPr="005820EF">
        <w:rPr>
          <w:rFonts w:ascii="Arial" w:eastAsia="나눔바른고딕" w:hAnsi="Arial" w:cs="Arial"/>
          <w:sz w:val="20"/>
          <w:shd w:val="clear" w:color="auto" w:fill="FFFFFF"/>
        </w:rPr>
        <w:t>ry</w:t>
      </w:r>
    </w:p>
    <w:p w:rsidR="00D87A44" w:rsidRPr="005820EF" w:rsidRDefault="00D87A44" w:rsidP="0023783F">
      <w:pPr>
        <w:pStyle w:val="af1"/>
        <w:numPr>
          <w:ilvl w:val="0"/>
          <w:numId w:val="4"/>
        </w:numPr>
        <w:rPr>
          <w:rFonts w:ascii="Arial" w:eastAsia="나눔바른고딕" w:hAnsi="Arial" w:cs="Arial"/>
          <w:b/>
          <w:sz w:val="24"/>
          <w:u w:val="single"/>
        </w:rPr>
      </w:pPr>
      <w:r w:rsidRPr="005820EF">
        <w:rPr>
          <w:rFonts w:ascii="Arial" w:eastAsia="나눔바른고딕" w:hAnsi="Arial" w:cs="Arial"/>
          <w:sz w:val="20"/>
          <w:shd w:val="clear" w:color="auto" w:fill="FFFFFF"/>
        </w:rPr>
        <w:t>Bright, Positive and proactive mindset</w:t>
      </w:r>
      <w:r w:rsidR="008553DA">
        <w:rPr>
          <w:rFonts w:ascii="Arial" w:eastAsia="나눔바른고딕" w:hAnsi="Arial" w:cs="Arial" w:hint="eastAsia"/>
          <w:sz w:val="20"/>
          <w:shd w:val="clear" w:color="auto" w:fill="FFFFFF"/>
        </w:rPr>
        <w:t>, Humble mind &amp; Strong responsibility</w:t>
      </w:r>
    </w:p>
    <w:p w:rsidR="00DF0687" w:rsidRDefault="00DF0687" w:rsidP="00D87A44">
      <w:pPr>
        <w:pStyle w:val="af1"/>
        <w:spacing w:line="312" w:lineRule="auto"/>
        <w:rPr>
          <w:rFonts w:ascii="Arial" w:eastAsia="나눔바른고딕" w:hAnsi="Arial" w:cs="Arial"/>
          <w:b/>
          <w:color w:val="339933" w:themeColor="accent1"/>
          <w:sz w:val="28"/>
        </w:rPr>
      </w:pPr>
    </w:p>
    <w:p w:rsidR="00D87A44" w:rsidRPr="00174556" w:rsidRDefault="00D87A44" w:rsidP="00D87A44">
      <w:pPr>
        <w:pStyle w:val="af1"/>
        <w:spacing w:line="312" w:lineRule="auto"/>
        <w:rPr>
          <w:rFonts w:ascii="Arial" w:eastAsia="나눔바른고딕" w:hAnsi="Arial" w:cs="Arial"/>
          <w:b/>
          <w:color w:val="0FAB66"/>
          <w:sz w:val="28"/>
        </w:rPr>
      </w:pPr>
      <w:r w:rsidRPr="00174556">
        <w:rPr>
          <w:rFonts w:ascii="Arial" w:eastAsia="나눔바른고딕" w:hAnsi="Arial" w:cs="Arial"/>
          <w:b/>
          <w:color w:val="0FAB66"/>
          <w:sz w:val="28"/>
        </w:rPr>
        <w:t xml:space="preserve">CONDITION OF EMPLOYMENT </w:t>
      </w:r>
    </w:p>
    <w:p w:rsidR="00D87A44" w:rsidRPr="005820EF" w:rsidRDefault="00EF6B96" w:rsidP="00D87A44">
      <w:pPr>
        <w:pStyle w:val="af1"/>
        <w:numPr>
          <w:ilvl w:val="0"/>
          <w:numId w:val="5"/>
        </w:numPr>
        <w:spacing w:line="312" w:lineRule="auto"/>
        <w:rPr>
          <w:rFonts w:ascii="Arial" w:eastAsia="나눔바른고딕" w:hAnsi="Arial" w:cs="Arial"/>
          <w:sz w:val="20"/>
        </w:rPr>
      </w:pPr>
      <w:proofErr w:type="gramStart"/>
      <w:r>
        <w:rPr>
          <w:rFonts w:ascii="Arial" w:eastAsia="나눔바른고딕" w:hAnsi="Arial" w:cs="Arial"/>
          <w:b/>
          <w:sz w:val="20"/>
        </w:rPr>
        <w:t>S</w:t>
      </w:r>
      <w:r w:rsidR="00903E1A">
        <w:rPr>
          <w:rFonts w:ascii="Arial" w:eastAsia="나눔바른고딕" w:hAnsi="Arial" w:cs="Arial" w:hint="eastAsia"/>
          <w:b/>
          <w:sz w:val="20"/>
        </w:rPr>
        <w:t xml:space="preserve">alary </w:t>
      </w:r>
      <w:r w:rsidR="00D87A44" w:rsidRPr="005820EF">
        <w:rPr>
          <w:rFonts w:ascii="Arial" w:eastAsia="나눔바른고딕" w:hAnsi="Arial" w:cs="Arial"/>
          <w:b/>
          <w:sz w:val="20"/>
        </w:rPr>
        <w:t>:</w:t>
      </w:r>
      <w:proofErr w:type="gramEnd"/>
      <w:r w:rsidR="00822F63">
        <w:rPr>
          <w:rFonts w:ascii="Arial" w:eastAsia="나눔바른고딕" w:hAnsi="Arial" w:cs="Arial"/>
          <w:sz w:val="20"/>
        </w:rPr>
        <w:t xml:space="preserve"> </w:t>
      </w:r>
      <w:r w:rsidR="00305701">
        <w:rPr>
          <w:rFonts w:ascii="Arial" w:eastAsia="나눔바른고딕" w:hAnsi="Arial" w:cs="Arial"/>
          <w:sz w:val="20"/>
        </w:rPr>
        <w:t>2,000,000 KRW / month</w:t>
      </w:r>
    </w:p>
    <w:p w:rsidR="00D87A44" w:rsidRPr="005820EF" w:rsidRDefault="00903E1A" w:rsidP="00D87A44">
      <w:pPr>
        <w:pStyle w:val="af1"/>
        <w:numPr>
          <w:ilvl w:val="0"/>
          <w:numId w:val="5"/>
        </w:numPr>
        <w:spacing w:line="312" w:lineRule="auto"/>
        <w:rPr>
          <w:rFonts w:ascii="Arial" w:eastAsia="나눔바른고딕" w:hAnsi="Arial" w:cs="Arial"/>
          <w:sz w:val="20"/>
        </w:rPr>
      </w:pPr>
      <w:r>
        <w:rPr>
          <w:rFonts w:ascii="Arial" w:eastAsia="나눔바른고딕" w:hAnsi="Arial" w:cs="Arial" w:hint="eastAsia"/>
          <w:b/>
          <w:sz w:val="20"/>
        </w:rPr>
        <w:t xml:space="preserve">Working </w:t>
      </w:r>
      <w:proofErr w:type="gramStart"/>
      <w:r>
        <w:rPr>
          <w:rFonts w:ascii="Arial" w:eastAsia="나눔바른고딕" w:hAnsi="Arial" w:cs="Arial" w:hint="eastAsia"/>
          <w:b/>
          <w:sz w:val="20"/>
        </w:rPr>
        <w:t xml:space="preserve">hours </w:t>
      </w:r>
      <w:r w:rsidR="00D87A44" w:rsidRPr="005820EF">
        <w:rPr>
          <w:rFonts w:ascii="Arial" w:eastAsia="나눔바른고딕" w:hAnsi="Arial" w:cs="Arial"/>
          <w:b/>
          <w:sz w:val="20"/>
        </w:rPr>
        <w:t>:</w:t>
      </w:r>
      <w:proofErr w:type="gramEnd"/>
      <w:r w:rsidR="00D87A44" w:rsidRPr="005820EF">
        <w:rPr>
          <w:rFonts w:ascii="Arial" w:eastAsia="나눔바른고딕" w:hAnsi="Arial" w:cs="Arial"/>
          <w:b/>
          <w:sz w:val="20"/>
        </w:rPr>
        <w:t xml:space="preserve"> </w:t>
      </w:r>
      <w:r w:rsidR="00822F63">
        <w:rPr>
          <w:rFonts w:ascii="Arial" w:eastAsia="나눔바른고딕" w:hAnsi="Arial" w:cs="Arial"/>
          <w:sz w:val="20"/>
        </w:rPr>
        <w:t xml:space="preserve">Mon. to Fri. </w:t>
      </w:r>
      <w:r w:rsidR="00305701">
        <w:rPr>
          <w:rFonts w:ascii="Arial" w:eastAsia="나눔바른고딕" w:hAnsi="Arial" w:cs="Arial"/>
          <w:sz w:val="20"/>
        </w:rPr>
        <w:t>6 PM – 3 AM (Night time working)</w:t>
      </w:r>
    </w:p>
    <w:p w:rsidR="00D87A44" w:rsidRPr="005820EF" w:rsidRDefault="00903E1A" w:rsidP="00D87A44">
      <w:pPr>
        <w:pStyle w:val="af1"/>
        <w:numPr>
          <w:ilvl w:val="0"/>
          <w:numId w:val="5"/>
        </w:numPr>
        <w:spacing w:line="312" w:lineRule="auto"/>
        <w:rPr>
          <w:rFonts w:ascii="Arial" w:eastAsia="나눔바른고딕" w:hAnsi="Arial" w:cs="Arial"/>
          <w:sz w:val="20"/>
        </w:rPr>
      </w:pPr>
      <w:r>
        <w:rPr>
          <w:rFonts w:ascii="Arial" w:eastAsia="나눔바른고딕" w:hAnsi="Arial" w:cs="Arial" w:hint="eastAsia"/>
          <w:b/>
          <w:sz w:val="20"/>
        </w:rPr>
        <w:t xml:space="preserve">Work </w:t>
      </w:r>
      <w:proofErr w:type="gramStart"/>
      <w:r>
        <w:rPr>
          <w:rFonts w:ascii="Arial" w:eastAsia="나눔바른고딕" w:hAnsi="Arial" w:cs="Arial" w:hint="eastAsia"/>
          <w:b/>
          <w:sz w:val="20"/>
        </w:rPr>
        <w:t xml:space="preserve">location </w:t>
      </w:r>
      <w:r w:rsidR="00D87A44" w:rsidRPr="005820EF">
        <w:rPr>
          <w:rFonts w:ascii="Arial" w:eastAsia="나눔바른고딕" w:hAnsi="Arial" w:cs="Arial"/>
          <w:b/>
          <w:sz w:val="20"/>
        </w:rPr>
        <w:t>:</w:t>
      </w:r>
      <w:proofErr w:type="gramEnd"/>
      <w:r w:rsidR="00D87A44" w:rsidRPr="005820EF">
        <w:rPr>
          <w:rFonts w:ascii="Arial" w:eastAsia="나눔바른고딕" w:hAnsi="Arial" w:cs="Arial"/>
          <w:b/>
          <w:sz w:val="20"/>
        </w:rPr>
        <w:t xml:space="preserve"> </w:t>
      </w:r>
      <w:r w:rsidR="008829C6">
        <w:rPr>
          <w:rFonts w:ascii="Arial" w:eastAsia="나눔바른고딕" w:hAnsi="Arial" w:cs="Arial"/>
          <w:sz w:val="20"/>
        </w:rPr>
        <w:t>Autow</w:t>
      </w:r>
      <w:r w:rsidR="00D87A44" w:rsidRPr="005820EF">
        <w:rPr>
          <w:rFonts w:ascii="Arial" w:eastAsia="나눔바른고딕" w:hAnsi="Arial" w:cs="Arial"/>
          <w:sz w:val="20"/>
        </w:rPr>
        <w:t xml:space="preserve">ini Inc. 8th floor, IB Tower </w:t>
      </w:r>
      <w:proofErr w:type="spellStart"/>
      <w:r w:rsidR="00D87A44" w:rsidRPr="005820EF">
        <w:rPr>
          <w:rFonts w:ascii="Arial" w:eastAsia="나눔바른고딕" w:hAnsi="Arial" w:cs="Arial"/>
          <w:sz w:val="20"/>
        </w:rPr>
        <w:t>Bldg</w:t>
      </w:r>
      <w:proofErr w:type="spellEnd"/>
      <w:r w:rsidR="00D87A44" w:rsidRPr="005820EF">
        <w:rPr>
          <w:rFonts w:ascii="Arial" w:eastAsia="나눔바른고딕" w:hAnsi="Arial" w:cs="Arial"/>
          <w:sz w:val="20"/>
        </w:rPr>
        <w:t xml:space="preserve">, 19-7, </w:t>
      </w:r>
      <w:proofErr w:type="spellStart"/>
      <w:r w:rsidR="00D87A44" w:rsidRPr="005820EF">
        <w:rPr>
          <w:rFonts w:ascii="Arial" w:eastAsia="나눔바른고딕" w:hAnsi="Arial" w:cs="Arial"/>
          <w:sz w:val="20"/>
        </w:rPr>
        <w:t>Nambusunhwan-ro</w:t>
      </w:r>
      <w:proofErr w:type="spellEnd"/>
      <w:r w:rsidR="00D87A44" w:rsidRPr="005820EF">
        <w:rPr>
          <w:rFonts w:ascii="Arial" w:eastAsia="나눔바른고딕" w:hAnsi="Arial" w:cs="Arial"/>
          <w:sz w:val="20"/>
        </w:rPr>
        <w:t xml:space="preserve"> 350-gil,</w:t>
      </w:r>
      <w:r w:rsidR="00D87A44" w:rsidRPr="005820EF">
        <w:rPr>
          <w:rFonts w:ascii="Arial" w:eastAsia="나눔바른고딕" w:hAnsi="Arial" w:cs="Arial"/>
          <w:sz w:val="20"/>
        </w:rPr>
        <w:cr/>
      </w:r>
      <w:r w:rsidR="00D87A44" w:rsidRPr="005820EF">
        <w:rPr>
          <w:rFonts w:ascii="Arial" w:eastAsia="나눔바른고딕" w:hAnsi="Arial" w:cs="Arial"/>
          <w:sz w:val="20"/>
        </w:rPr>
        <w:tab/>
      </w:r>
      <w:r w:rsidR="00D87A44" w:rsidRPr="005820EF">
        <w:rPr>
          <w:rFonts w:ascii="Arial" w:eastAsia="나눔바른고딕" w:hAnsi="Arial" w:cs="Arial"/>
          <w:sz w:val="20"/>
        </w:rPr>
        <w:tab/>
        <w:t xml:space="preserve">   </w:t>
      </w:r>
      <w:proofErr w:type="spellStart"/>
      <w:r w:rsidR="00D87A44" w:rsidRPr="005820EF">
        <w:rPr>
          <w:rFonts w:ascii="Arial" w:eastAsia="나눔바른고딕" w:hAnsi="Arial" w:cs="Arial"/>
          <w:sz w:val="20"/>
        </w:rPr>
        <w:t>Seocho-gu</w:t>
      </w:r>
      <w:proofErr w:type="spellEnd"/>
      <w:r w:rsidR="00D87A44" w:rsidRPr="005820EF">
        <w:rPr>
          <w:rFonts w:ascii="Arial" w:eastAsia="나눔바른고딕" w:hAnsi="Arial" w:cs="Arial"/>
          <w:sz w:val="20"/>
        </w:rPr>
        <w:t xml:space="preserve">, Seoul (5 </w:t>
      </w:r>
      <w:proofErr w:type="spellStart"/>
      <w:r w:rsidR="00D87A44" w:rsidRPr="005820EF">
        <w:rPr>
          <w:rFonts w:ascii="Arial" w:eastAsia="나눔바른고딕" w:hAnsi="Arial" w:cs="Arial"/>
          <w:sz w:val="20"/>
        </w:rPr>
        <w:t>minutes walk</w:t>
      </w:r>
      <w:proofErr w:type="spellEnd"/>
      <w:r w:rsidR="00D87A44" w:rsidRPr="005820EF">
        <w:rPr>
          <w:rFonts w:ascii="Arial" w:eastAsia="나눔바른고딕" w:hAnsi="Arial" w:cs="Arial"/>
          <w:sz w:val="20"/>
        </w:rPr>
        <w:t xml:space="preserve"> from Exit 5, </w:t>
      </w:r>
      <w:proofErr w:type="spellStart"/>
      <w:r w:rsidR="00D87A44" w:rsidRPr="005820EF">
        <w:rPr>
          <w:rFonts w:ascii="Arial" w:eastAsia="나눔바른고딕" w:hAnsi="Arial" w:cs="Arial"/>
          <w:sz w:val="20"/>
        </w:rPr>
        <w:t>Yangjae</w:t>
      </w:r>
      <w:proofErr w:type="spellEnd"/>
      <w:r w:rsidR="00D87A44" w:rsidRPr="005820EF">
        <w:rPr>
          <w:rFonts w:ascii="Arial" w:eastAsia="나눔바른고딕" w:hAnsi="Arial" w:cs="Arial"/>
          <w:sz w:val="20"/>
        </w:rPr>
        <w:t>, 3 Line)</w:t>
      </w:r>
    </w:p>
    <w:p w:rsidR="00D87A44" w:rsidRPr="00D76F25" w:rsidRDefault="00903E1A" w:rsidP="00D76F25">
      <w:pPr>
        <w:pStyle w:val="af1"/>
        <w:numPr>
          <w:ilvl w:val="0"/>
          <w:numId w:val="5"/>
        </w:numPr>
        <w:spacing w:line="312" w:lineRule="auto"/>
        <w:rPr>
          <w:rFonts w:ascii="Arial" w:eastAsia="나눔바른고딕" w:hAnsi="Arial" w:cs="Arial"/>
          <w:sz w:val="20"/>
        </w:rPr>
      </w:pPr>
      <w:r>
        <w:rPr>
          <w:rFonts w:ascii="Arial" w:eastAsia="나눔바른고딕" w:hAnsi="Arial" w:cs="Arial" w:hint="eastAsia"/>
          <w:b/>
          <w:sz w:val="20"/>
        </w:rPr>
        <w:t xml:space="preserve">Working </w:t>
      </w:r>
      <w:proofErr w:type="gramStart"/>
      <w:r>
        <w:rPr>
          <w:rFonts w:ascii="Arial" w:eastAsia="나눔바른고딕" w:hAnsi="Arial" w:cs="Arial" w:hint="eastAsia"/>
          <w:b/>
          <w:sz w:val="20"/>
        </w:rPr>
        <w:t xml:space="preserve">period </w:t>
      </w:r>
      <w:r w:rsidR="00D87A44" w:rsidRPr="005820EF">
        <w:rPr>
          <w:rFonts w:ascii="Arial" w:eastAsia="나눔바른고딕" w:hAnsi="Arial" w:cs="Arial"/>
          <w:b/>
          <w:sz w:val="20"/>
        </w:rPr>
        <w:t>:</w:t>
      </w:r>
      <w:proofErr w:type="gramEnd"/>
      <w:r w:rsidR="00D87A44" w:rsidRPr="005820EF">
        <w:rPr>
          <w:rFonts w:ascii="Arial" w:eastAsia="나눔바른고딕" w:hAnsi="Arial" w:cs="Arial"/>
          <w:sz w:val="20"/>
        </w:rPr>
        <w:t xml:space="preserve"> </w:t>
      </w:r>
      <w:r w:rsidR="00305701" w:rsidRPr="00305701">
        <w:rPr>
          <w:rFonts w:ascii="Arial" w:eastAsia="나눔바른고딕" w:hAnsi="Arial" w:cs="Arial"/>
          <w:b/>
          <w:sz w:val="20"/>
        </w:rPr>
        <w:t>6 months – After, you can be turned into a 1 year contract employee after finishing the period with good performance</w:t>
      </w:r>
    </w:p>
    <w:p w:rsidR="00DF0687" w:rsidRDefault="00DF0687" w:rsidP="00D87A44">
      <w:pPr>
        <w:pStyle w:val="af1"/>
        <w:spacing w:line="312" w:lineRule="auto"/>
        <w:rPr>
          <w:rFonts w:ascii="Arial" w:eastAsia="나눔바른고딕" w:hAnsi="Arial" w:cs="Arial"/>
          <w:b/>
          <w:color w:val="339933" w:themeColor="accent1"/>
          <w:sz w:val="28"/>
        </w:rPr>
      </w:pPr>
    </w:p>
    <w:p w:rsidR="00D87A44" w:rsidRPr="00174556" w:rsidRDefault="00D87A44" w:rsidP="00D87A44">
      <w:pPr>
        <w:pStyle w:val="af1"/>
        <w:spacing w:line="312" w:lineRule="auto"/>
        <w:rPr>
          <w:rFonts w:ascii="Arial" w:eastAsia="나눔바른고딕" w:hAnsi="Arial" w:cs="Arial"/>
          <w:b/>
          <w:color w:val="0FAB66"/>
          <w:sz w:val="28"/>
        </w:rPr>
      </w:pPr>
      <w:r w:rsidRPr="00174556">
        <w:rPr>
          <w:rFonts w:ascii="Arial" w:eastAsia="나눔바른고딕" w:hAnsi="Arial" w:cs="Arial"/>
          <w:b/>
          <w:color w:val="0FAB66"/>
          <w:sz w:val="28"/>
        </w:rPr>
        <w:t xml:space="preserve">SUBMIT </w:t>
      </w:r>
      <w:r w:rsidR="00903E1A" w:rsidRPr="00174556">
        <w:rPr>
          <w:rFonts w:ascii="Arial" w:eastAsia="나눔바른고딕" w:hAnsi="Arial" w:cs="Arial" w:hint="eastAsia"/>
          <w:b/>
          <w:color w:val="0FAB66"/>
          <w:sz w:val="28"/>
        </w:rPr>
        <w:t>RESUME</w:t>
      </w:r>
    </w:p>
    <w:p w:rsidR="00EB0EA7" w:rsidRPr="00903E1A" w:rsidRDefault="00EB0EA7" w:rsidP="00EB0EA7">
      <w:pPr>
        <w:pStyle w:val="af1"/>
        <w:numPr>
          <w:ilvl w:val="0"/>
          <w:numId w:val="6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r w:rsidRPr="00903E1A">
        <w:rPr>
          <w:rFonts w:ascii="Arial" w:eastAsia="나눔바른고딕" w:hAnsi="Arial" w:cs="Arial" w:hint="eastAsia"/>
          <w:b/>
          <w:sz w:val="20"/>
          <w:shd w:val="clear" w:color="auto" w:fill="FFFFFF"/>
        </w:rPr>
        <w:t>Send us Resume</w:t>
      </w:r>
      <w:r w:rsidRPr="00903E1A">
        <w:rPr>
          <w:rFonts w:ascii="Arial" w:eastAsia="나눔바른고딕" w:hAnsi="Arial" w:cs="Arial" w:hint="eastAsia"/>
          <w:sz w:val="20"/>
          <w:shd w:val="clear" w:color="auto" w:fill="FFFFFF"/>
        </w:rPr>
        <w:t xml:space="preserve"> at</w:t>
      </w:r>
      <w:r w:rsidRPr="00903E1A">
        <w:rPr>
          <w:rFonts w:ascii="Arial" w:eastAsia="나눔바른고딕" w:hAnsi="Arial" w:cs="Arial" w:hint="eastAsia"/>
          <w:b/>
          <w:sz w:val="20"/>
          <w:shd w:val="clear" w:color="auto" w:fill="FFFFFF"/>
        </w:rPr>
        <w:t xml:space="preserve"> </w:t>
      </w:r>
      <w:r w:rsidRPr="00903E1A">
        <w:rPr>
          <w:rFonts w:ascii="Arial" w:eastAsia="나눔바른고딕" w:hAnsi="Arial" w:cs="Arial"/>
          <w:b/>
          <w:sz w:val="20"/>
          <w:shd w:val="clear" w:color="auto" w:fill="FFFFFF"/>
        </w:rPr>
        <w:t xml:space="preserve"> </w:t>
      </w:r>
      <w:hyperlink r:id="rId11" w:history="1">
        <w:r w:rsidR="00D76F25" w:rsidRPr="005B1E09">
          <w:rPr>
            <w:rStyle w:val="af4"/>
            <w:rFonts w:ascii="Arial" w:eastAsia="나눔바른고딕" w:hAnsi="Arial" w:cs="Arial"/>
            <w:sz w:val="20"/>
            <w:shd w:val="clear" w:color="auto" w:fill="FFFFFF"/>
          </w:rPr>
          <w:t>dh.lee@autowini.com</w:t>
        </w:r>
      </w:hyperlink>
      <w:r w:rsidRPr="00903E1A">
        <w:rPr>
          <w:rFonts w:ascii="Arial" w:eastAsia="나눔바른고딕" w:hAnsi="Arial" w:cs="Arial"/>
          <w:sz w:val="20"/>
          <w:shd w:val="clear" w:color="auto" w:fill="FFFFFF"/>
        </w:rPr>
        <w:t xml:space="preserve"> </w:t>
      </w:r>
    </w:p>
    <w:p w:rsidR="00EB0EA7" w:rsidRDefault="00EB0EA7" w:rsidP="00EB0EA7">
      <w:pPr>
        <w:pStyle w:val="af1"/>
        <w:numPr>
          <w:ilvl w:val="0"/>
          <w:numId w:val="6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proofErr w:type="gramStart"/>
      <w:r>
        <w:rPr>
          <w:rFonts w:ascii="Arial" w:eastAsia="나눔바른고딕" w:hAnsi="Arial" w:cs="Arial" w:hint="eastAsia"/>
          <w:b/>
          <w:sz w:val="20"/>
          <w:shd w:val="clear" w:color="auto" w:fill="FFFFFF"/>
        </w:rPr>
        <w:t>Inquiry :</w:t>
      </w:r>
      <w:proofErr w:type="gramEnd"/>
      <w:r>
        <w:rPr>
          <w:rFonts w:ascii="Arial" w:eastAsia="나눔바른고딕" w:hAnsi="Arial" w:cs="Arial" w:hint="eastAsia"/>
          <w:b/>
          <w:sz w:val="20"/>
          <w:shd w:val="clear" w:color="auto" w:fill="FFFFFF"/>
        </w:rPr>
        <w:t xml:space="preserve"> </w:t>
      </w:r>
      <w:r w:rsidRPr="00903E1A">
        <w:rPr>
          <w:rFonts w:ascii="Arial" w:eastAsia="나눔바른고딕" w:hAnsi="Arial" w:cs="Arial" w:hint="eastAsia"/>
          <w:sz w:val="20"/>
          <w:shd w:val="clear" w:color="auto" w:fill="FFFFFF"/>
        </w:rPr>
        <w:t>02-576-5533</w:t>
      </w:r>
      <w:r>
        <w:rPr>
          <w:rFonts w:ascii="Arial" w:eastAsia="나눔바른고딕" w:hAnsi="Arial" w:cs="Arial" w:hint="eastAsia"/>
          <w:sz w:val="20"/>
          <w:shd w:val="clear" w:color="auto" w:fill="FFFFFF"/>
        </w:rPr>
        <w:t xml:space="preserve"> </w:t>
      </w:r>
      <w:r w:rsidR="0023783F">
        <w:rPr>
          <w:rFonts w:ascii="Arial" w:eastAsia="나눔바른고딕" w:hAnsi="Arial" w:cs="Arial"/>
          <w:sz w:val="20"/>
          <w:shd w:val="clear" w:color="auto" w:fill="FFFFFF"/>
        </w:rPr>
        <w:t>(</w:t>
      </w:r>
      <w:r w:rsidR="008829C6">
        <w:rPr>
          <w:rFonts w:ascii="Arial" w:eastAsia="나눔바른고딕" w:hAnsi="Arial" w:cs="Arial"/>
          <w:sz w:val="20"/>
          <w:shd w:val="clear" w:color="auto" w:fill="FFFFFF"/>
        </w:rPr>
        <w:t xml:space="preserve">Mr. Lee </w:t>
      </w:r>
      <w:proofErr w:type="spellStart"/>
      <w:r w:rsidR="008829C6">
        <w:rPr>
          <w:rFonts w:ascii="Arial" w:eastAsia="나눔바른고딕" w:hAnsi="Arial" w:cs="Arial"/>
          <w:sz w:val="20"/>
          <w:shd w:val="clear" w:color="auto" w:fill="FFFFFF"/>
        </w:rPr>
        <w:t>Donghan</w:t>
      </w:r>
      <w:proofErr w:type="spellEnd"/>
      <w:r w:rsidR="008829C6">
        <w:rPr>
          <w:rFonts w:ascii="Arial" w:eastAsia="나눔바른고딕" w:hAnsi="Arial" w:cs="Arial"/>
          <w:sz w:val="20"/>
          <w:shd w:val="clear" w:color="auto" w:fill="FFFFFF"/>
        </w:rPr>
        <w:t>, HR</w:t>
      </w:r>
      <w:r w:rsidR="0023783F">
        <w:rPr>
          <w:rFonts w:ascii="Arial" w:eastAsia="나눔바른고딕" w:hAnsi="Arial" w:cs="Arial"/>
          <w:sz w:val="20"/>
          <w:shd w:val="clear" w:color="auto" w:fill="FFFFFF"/>
        </w:rPr>
        <w:t>)</w:t>
      </w:r>
    </w:p>
    <w:p w:rsidR="00EB0EA7" w:rsidRDefault="00EB0EA7" w:rsidP="00EB0EA7">
      <w:pPr>
        <w:pStyle w:val="af1"/>
        <w:numPr>
          <w:ilvl w:val="0"/>
          <w:numId w:val="6"/>
        </w:numPr>
        <w:spacing w:line="312" w:lineRule="auto"/>
        <w:rPr>
          <w:rFonts w:ascii="Arial" w:eastAsia="나눔바른고딕" w:hAnsi="Arial" w:cs="Arial"/>
          <w:sz w:val="20"/>
          <w:shd w:val="clear" w:color="auto" w:fill="FFFFFF"/>
        </w:rPr>
      </w:pPr>
      <w:r w:rsidRPr="00903E1A">
        <w:rPr>
          <w:rFonts w:ascii="Arial" w:eastAsia="나눔바른고딕" w:hAnsi="Arial" w:cs="Arial" w:hint="eastAsia"/>
          <w:sz w:val="20"/>
          <w:shd w:val="clear" w:color="auto" w:fill="FFFFFF"/>
        </w:rPr>
        <w:t xml:space="preserve">For detailed company information, please visit </w:t>
      </w:r>
      <w:hyperlink r:id="rId12" w:history="1">
        <w:r w:rsidRPr="00903E1A">
          <w:rPr>
            <w:rStyle w:val="af4"/>
            <w:rFonts w:ascii="Arial" w:eastAsia="나눔바른고딕" w:hAnsi="Arial" w:cs="Arial" w:hint="eastAsia"/>
            <w:sz w:val="20"/>
            <w:shd w:val="clear" w:color="auto" w:fill="FFFFFF"/>
          </w:rPr>
          <w:t>www.Autowini.com</w:t>
        </w:r>
      </w:hyperlink>
      <w:r w:rsidRPr="00903E1A">
        <w:rPr>
          <w:rFonts w:ascii="Arial" w:eastAsia="나눔바른고딕" w:hAnsi="Arial" w:cs="Arial" w:hint="eastAsia"/>
          <w:sz w:val="20"/>
          <w:shd w:val="clear" w:color="auto" w:fill="FFFFFF"/>
        </w:rPr>
        <w:t xml:space="preserve">. </w:t>
      </w:r>
    </w:p>
    <w:p w:rsidR="000A7C5C" w:rsidRDefault="00EB0EA7" w:rsidP="00174556">
      <w:pPr>
        <w:pStyle w:val="af1"/>
        <w:spacing w:line="312" w:lineRule="auto"/>
        <w:ind w:leftChars="190" w:left="399" w:firstLineChars="200" w:firstLine="400"/>
        <w:rPr>
          <w:rFonts w:ascii="Arial" w:eastAsia="나눔바른고딕" w:hAnsi="Arial" w:cs="Arial"/>
          <w:sz w:val="20"/>
          <w:szCs w:val="20"/>
        </w:rPr>
      </w:pPr>
      <w:r w:rsidRPr="00903E1A">
        <w:rPr>
          <w:rFonts w:ascii="Arial" w:eastAsia="나눔바른고딕" w:hAnsi="Arial" w:cs="Arial"/>
          <w:sz w:val="20"/>
          <w:szCs w:val="20"/>
        </w:rPr>
        <w:t xml:space="preserve">Thank you for your interest in </w:t>
      </w:r>
      <w:r>
        <w:rPr>
          <w:rFonts w:ascii="Arial" w:eastAsia="나눔바른고딕" w:hAnsi="Arial" w:cs="Arial"/>
          <w:sz w:val="20"/>
          <w:szCs w:val="20"/>
        </w:rPr>
        <w:t>Autowini. Wish you all the bes</w:t>
      </w:r>
      <w:r>
        <w:rPr>
          <w:rFonts w:ascii="Arial" w:eastAsia="나눔바른고딕" w:hAnsi="Arial" w:cs="Arial" w:hint="eastAsia"/>
          <w:sz w:val="20"/>
          <w:szCs w:val="20"/>
        </w:rPr>
        <w:t xml:space="preserve">t. </w:t>
      </w:r>
    </w:p>
    <w:p w:rsidR="00174556" w:rsidRPr="00174556" w:rsidRDefault="00174556" w:rsidP="00174556">
      <w:pPr>
        <w:pStyle w:val="af1"/>
        <w:spacing w:line="312" w:lineRule="auto"/>
        <w:ind w:leftChars="190" w:left="399" w:firstLineChars="200" w:firstLine="200"/>
        <w:rPr>
          <w:rFonts w:ascii="Arial" w:eastAsia="나눔바른고딕" w:hAnsi="Arial" w:cs="Arial"/>
          <w:sz w:val="10"/>
          <w:szCs w:val="20"/>
        </w:rPr>
      </w:pPr>
    </w:p>
    <w:p w:rsidR="00174556" w:rsidRPr="00903E1A" w:rsidRDefault="002E3E4E" w:rsidP="00174556">
      <w:pPr>
        <w:pStyle w:val="af1"/>
        <w:spacing w:line="312" w:lineRule="auto"/>
        <w:ind w:leftChars="190" w:left="399" w:firstLineChars="200" w:firstLine="400"/>
        <w:jc w:val="right"/>
        <w:rPr>
          <w:rFonts w:ascii="Arial" w:eastAsia="나눔바른고딕" w:hAnsi="Arial" w:cs="Arial"/>
          <w:sz w:val="20"/>
          <w:shd w:val="clear" w:color="auto" w:fill="FFFFFF"/>
        </w:rPr>
      </w:pPr>
      <w:r>
        <w:rPr>
          <w:rFonts w:ascii="Arial" w:eastAsia="나눔바른고딕" w:hAnsi="Arial" w:cs="Arial"/>
          <w:noProof/>
          <w:sz w:val="20"/>
          <w:szCs w:val="20"/>
        </w:rPr>
        <w:drawing>
          <wp:inline distT="0" distB="0" distL="0" distR="0">
            <wp:extent cx="1628775" cy="247650"/>
            <wp:effectExtent l="0" t="0" r="9525" b="0"/>
            <wp:docPr id="2" name="그림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556" w:rsidRPr="00903E1A" w:rsidSect="008829C6">
      <w:pgSz w:w="11907" w:h="16839" w:code="9"/>
      <w:pgMar w:top="720" w:right="720" w:bottom="720" w:left="720" w:header="720" w:footer="720" w:gutter="0"/>
      <w:pgBorders w:offsetFrom="page">
        <w:top w:val="single" w:sz="18" w:space="10" w:color="0FAB66"/>
        <w:left w:val="single" w:sz="18" w:space="10" w:color="0FAB66"/>
        <w:bottom w:val="single" w:sz="18" w:space="10" w:color="0FAB66"/>
        <w:right w:val="single" w:sz="18" w:space="10" w:color="0FAB66"/>
      </w:pgBorders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AE" w:rsidRDefault="00501AAE" w:rsidP="00684369">
      <w:pPr>
        <w:spacing w:after="0" w:line="240" w:lineRule="auto"/>
      </w:pPr>
      <w:r>
        <w:separator/>
      </w:r>
    </w:p>
  </w:endnote>
  <w:endnote w:type="continuationSeparator" w:id="0">
    <w:p w:rsidR="00501AAE" w:rsidRDefault="00501AAE" w:rsidP="0068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AE" w:rsidRDefault="00501AAE" w:rsidP="00684369">
      <w:pPr>
        <w:spacing w:after="0" w:line="240" w:lineRule="auto"/>
      </w:pPr>
      <w:r>
        <w:separator/>
      </w:r>
    </w:p>
  </w:footnote>
  <w:footnote w:type="continuationSeparator" w:id="0">
    <w:p w:rsidR="00501AAE" w:rsidRDefault="00501AAE" w:rsidP="0068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41C"/>
    <w:multiLevelType w:val="hybridMultilevel"/>
    <w:tmpl w:val="AEFC797C"/>
    <w:lvl w:ilvl="0" w:tplc="0409000F">
      <w:start w:val="1"/>
      <w:numFmt w:val="decimal"/>
      <w:lvlText w:val="%1."/>
      <w:lvlJc w:val="left"/>
      <w:pPr>
        <w:ind w:left="-628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-2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7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72" w:hanging="400"/>
      </w:pPr>
      <w:rPr>
        <w:rFonts w:ascii="Wingdings" w:hAnsi="Wingdings" w:hint="default"/>
      </w:rPr>
    </w:lvl>
  </w:abstractNum>
  <w:abstractNum w:abstractNumId="1" w15:restartNumberingAfterBreak="0">
    <w:nsid w:val="06F05018"/>
    <w:multiLevelType w:val="hybridMultilevel"/>
    <w:tmpl w:val="FE301AC2"/>
    <w:lvl w:ilvl="0" w:tplc="13086DD6">
      <w:start w:val="1"/>
      <w:numFmt w:val="bullet"/>
      <w:lvlText w:val="-"/>
      <w:lvlJc w:val="center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1F6388"/>
    <w:multiLevelType w:val="hybridMultilevel"/>
    <w:tmpl w:val="F8D24634"/>
    <w:lvl w:ilvl="0" w:tplc="C0FC3F76">
      <w:numFmt w:val="bullet"/>
      <w:lvlText w:val="-"/>
      <w:lvlJc w:val="left"/>
      <w:pPr>
        <w:ind w:left="960" w:hanging="360"/>
      </w:pPr>
      <w:rPr>
        <w:rFonts w:ascii="나눔바른고딕" w:eastAsia="나눔바른고딕" w:hAnsi="나눔바른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 w15:restartNumberingAfterBreak="0">
    <w:nsid w:val="1D4776DD"/>
    <w:multiLevelType w:val="hybridMultilevel"/>
    <w:tmpl w:val="A3CEA5DC"/>
    <w:lvl w:ilvl="0" w:tplc="13086DD6">
      <w:start w:val="1"/>
      <w:numFmt w:val="bullet"/>
      <w:lvlText w:val="-"/>
      <w:lvlJc w:val="center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F1344B"/>
    <w:multiLevelType w:val="hybridMultilevel"/>
    <w:tmpl w:val="D96A68F2"/>
    <w:lvl w:ilvl="0" w:tplc="04090011">
      <w:start w:val="1"/>
      <w:numFmt w:val="decimalEnclosedCircle"/>
      <w:lvlText w:val="%1"/>
      <w:lvlJc w:val="left"/>
      <w:pPr>
        <w:ind w:left="1108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5" w15:restartNumberingAfterBreak="0">
    <w:nsid w:val="38276DC1"/>
    <w:multiLevelType w:val="hybridMultilevel"/>
    <w:tmpl w:val="C430E804"/>
    <w:lvl w:ilvl="0" w:tplc="04090011">
      <w:start w:val="1"/>
      <w:numFmt w:val="decimalEnclosedCircle"/>
      <w:lvlText w:val="%1"/>
      <w:lvlJc w:val="left"/>
      <w:pPr>
        <w:ind w:left="-628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-2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7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1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72" w:hanging="400"/>
      </w:pPr>
      <w:rPr>
        <w:rFonts w:ascii="Wingdings" w:hAnsi="Wingdings" w:hint="default"/>
      </w:rPr>
    </w:lvl>
  </w:abstractNum>
  <w:abstractNum w:abstractNumId="6" w15:restartNumberingAfterBreak="0">
    <w:nsid w:val="4099604E"/>
    <w:multiLevelType w:val="multilevel"/>
    <w:tmpl w:val="CF6A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A7DD2"/>
    <w:multiLevelType w:val="hybridMultilevel"/>
    <w:tmpl w:val="DB5014B8"/>
    <w:lvl w:ilvl="0" w:tplc="BDCCC1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3204EC"/>
    <w:multiLevelType w:val="hybridMultilevel"/>
    <w:tmpl w:val="0C9E6402"/>
    <w:lvl w:ilvl="0" w:tplc="13086DD6">
      <w:start w:val="1"/>
      <w:numFmt w:val="bullet"/>
      <w:lvlText w:val="-"/>
      <w:lvlJc w:val="center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8E61619"/>
    <w:multiLevelType w:val="hybridMultilevel"/>
    <w:tmpl w:val="F0A0CA30"/>
    <w:lvl w:ilvl="0" w:tplc="13086DD6">
      <w:start w:val="1"/>
      <w:numFmt w:val="bullet"/>
      <w:lvlText w:val="-"/>
      <w:lvlJc w:val="center"/>
      <w:pPr>
        <w:ind w:left="875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BD"/>
    <w:rsid w:val="00003E98"/>
    <w:rsid w:val="00047CDC"/>
    <w:rsid w:val="000529A5"/>
    <w:rsid w:val="0006000F"/>
    <w:rsid w:val="00086C2A"/>
    <w:rsid w:val="00090EA4"/>
    <w:rsid w:val="00092924"/>
    <w:rsid w:val="000A1DD8"/>
    <w:rsid w:val="000A3B8F"/>
    <w:rsid w:val="000A6299"/>
    <w:rsid w:val="000A7C5C"/>
    <w:rsid w:val="000B7B91"/>
    <w:rsid w:val="000C008A"/>
    <w:rsid w:val="000C0BE8"/>
    <w:rsid w:val="000C0C78"/>
    <w:rsid w:val="000D1B53"/>
    <w:rsid w:val="000D3875"/>
    <w:rsid w:val="000D4396"/>
    <w:rsid w:val="000E064B"/>
    <w:rsid w:val="000E7C61"/>
    <w:rsid w:val="000F744C"/>
    <w:rsid w:val="0011237E"/>
    <w:rsid w:val="001170EB"/>
    <w:rsid w:val="00123A77"/>
    <w:rsid w:val="00131CAE"/>
    <w:rsid w:val="00145583"/>
    <w:rsid w:val="0014698C"/>
    <w:rsid w:val="00150A6A"/>
    <w:rsid w:val="00152CD4"/>
    <w:rsid w:val="001621C8"/>
    <w:rsid w:val="00164EF0"/>
    <w:rsid w:val="001710EC"/>
    <w:rsid w:val="00174556"/>
    <w:rsid w:val="00175D22"/>
    <w:rsid w:val="00185724"/>
    <w:rsid w:val="00192126"/>
    <w:rsid w:val="001938DC"/>
    <w:rsid w:val="001A74EA"/>
    <w:rsid w:val="001C285F"/>
    <w:rsid w:val="0020427B"/>
    <w:rsid w:val="00205770"/>
    <w:rsid w:val="002079F9"/>
    <w:rsid w:val="002355D1"/>
    <w:rsid w:val="0023766A"/>
    <w:rsid w:val="0023783F"/>
    <w:rsid w:val="002449C5"/>
    <w:rsid w:val="00252C47"/>
    <w:rsid w:val="0025633E"/>
    <w:rsid w:val="00261FA4"/>
    <w:rsid w:val="00280963"/>
    <w:rsid w:val="002871E1"/>
    <w:rsid w:val="00290698"/>
    <w:rsid w:val="00291408"/>
    <w:rsid w:val="002B0DE0"/>
    <w:rsid w:val="002B4909"/>
    <w:rsid w:val="002C08FF"/>
    <w:rsid w:val="002D4889"/>
    <w:rsid w:val="002E1E15"/>
    <w:rsid w:val="002E3E4E"/>
    <w:rsid w:val="00303640"/>
    <w:rsid w:val="00305701"/>
    <w:rsid w:val="00307A11"/>
    <w:rsid w:val="003357CC"/>
    <w:rsid w:val="00340193"/>
    <w:rsid w:val="00344B8A"/>
    <w:rsid w:val="00347BA5"/>
    <w:rsid w:val="003662F4"/>
    <w:rsid w:val="0037306D"/>
    <w:rsid w:val="00373AA7"/>
    <w:rsid w:val="00373F0A"/>
    <w:rsid w:val="00393E9D"/>
    <w:rsid w:val="00396AC9"/>
    <w:rsid w:val="003A3777"/>
    <w:rsid w:val="003A56E0"/>
    <w:rsid w:val="003B71FA"/>
    <w:rsid w:val="003C2FD3"/>
    <w:rsid w:val="003D0C90"/>
    <w:rsid w:val="003E0FDB"/>
    <w:rsid w:val="003F4123"/>
    <w:rsid w:val="004060A2"/>
    <w:rsid w:val="0040691B"/>
    <w:rsid w:val="0041333E"/>
    <w:rsid w:val="004134F4"/>
    <w:rsid w:val="00414B4E"/>
    <w:rsid w:val="00424DC4"/>
    <w:rsid w:val="0042596B"/>
    <w:rsid w:val="004416B9"/>
    <w:rsid w:val="00443C4C"/>
    <w:rsid w:val="00444F85"/>
    <w:rsid w:val="0044547C"/>
    <w:rsid w:val="00452D42"/>
    <w:rsid w:val="00453332"/>
    <w:rsid w:val="00456B63"/>
    <w:rsid w:val="00460AFB"/>
    <w:rsid w:val="00463DC0"/>
    <w:rsid w:val="004655C7"/>
    <w:rsid w:val="00470A19"/>
    <w:rsid w:val="004722DA"/>
    <w:rsid w:val="0047534A"/>
    <w:rsid w:val="00477DE7"/>
    <w:rsid w:val="00486C46"/>
    <w:rsid w:val="00486EAB"/>
    <w:rsid w:val="004A5137"/>
    <w:rsid w:val="004B263F"/>
    <w:rsid w:val="004D257E"/>
    <w:rsid w:val="004E653F"/>
    <w:rsid w:val="00501AAE"/>
    <w:rsid w:val="00505A97"/>
    <w:rsid w:val="00526CF2"/>
    <w:rsid w:val="00532F8E"/>
    <w:rsid w:val="00533FCF"/>
    <w:rsid w:val="00596663"/>
    <w:rsid w:val="005A56B6"/>
    <w:rsid w:val="005A5A24"/>
    <w:rsid w:val="005A6C78"/>
    <w:rsid w:val="005A77BF"/>
    <w:rsid w:val="005F2F12"/>
    <w:rsid w:val="00601B99"/>
    <w:rsid w:val="00607550"/>
    <w:rsid w:val="00613A52"/>
    <w:rsid w:val="0061516A"/>
    <w:rsid w:val="0062086E"/>
    <w:rsid w:val="00622CB5"/>
    <w:rsid w:val="00625C8B"/>
    <w:rsid w:val="006339D0"/>
    <w:rsid w:val="006448F8"/>
    <w:rsid w:val="006456C4"/>
    <w:rsid w:val="006517DB"/>
    <w:rsid w:val="006668A2"/>
    <w:rsid w:val="006705FC"/>
    <w:rsid w:val="00672AE6"/>
    <w:rsid w:val="00673655"/>
    <w:rsid w:val="00676120"/>
    <w:rsid w:val="00676765"/>
    <w:rsid w:val="00682A31"/>
    <w:rsid w:val="00684369"/>
    <w:rsid w:val="006A578F"/>
    <w:rsid w:val="006C0E48"/>
    <w:rsid w:val="006C63E8"/>
    <w:rsid w:val="006D292F"/>
    <w:rsid w:val="006D4208"/>
    <w:rsid w:val="006D49CF"/>
    <w:rsid w:val="006D6325"/>
    <w:rsid w:val="006E44CD"/>
    <w:rsid w:val="006F142D"/>
    <w:rsid w:val="006F3D52"/>
    <w:rsid w:val="00704EC2"/>
    <w:rsid w:val="0070746B"/>
    <w:rsid w:val="00710389"/>
    <w:rsid w:val="007332C0"/>
    <w:rsid w:val="007418EB"/>
    <w:rsid w:val="007446FC"/>
    <w:rsid w:val="00746EFA"/>
    <w:rsid w:val="00763DBD"/>
    <w:rsid w:val="007B4187"/>
    <w:rsid w:val="007C4BA9"/>
    <w:rsid w:val="007C7E48"/>
    <w:rsid w:val="007D2B7C"/>
    <w:rsid w:val="007F7923"/>
    <w:rsid w:val="00804A5A"/>
    <w:rsid w:val="008061F8"/>
    <w:rsid w:val="00807C8A"/>
    <w:rsid w:val="00812068"/>
    <w:rsid w:val="00822F63"/>
    <w:rsid w:val="00843B03"/>
    <w:rsid w:val="00847C12"/>
    <w:rsid w:val="008511FA"/>
    <w:rsid w:val="00852859"/>
    <w:rsid w:val="008532CA"/>
    <w:rsid w:val="008553DA"/>
    <w:rsid w:val="008614B6"/>
    <w:rsid w:val="0086328F"/>
    <w:rsid w:val="008829C6"/>
    <w:rsid w:val="00884FFA"/>
    <w:rsid w:val="00886708"/>
    <w:rsid w:val="008A39E3"/>
    <w:rsid w:val="008C2267"/>
    <w:rsid w:val="008C2A9C"/>
    <w:rsid w:val="008C6514"/>
    <w:rsid w:val="008C6CE9"/>
    <w:rsid w:val="008F2E97"/>
    <w:rsid w:val="00903E1A"/>
    <w:rsid w:val="009117F7"/>
    <w:rsid w:val="0092620A"/>
    <w:rsid w:val="00931057"/>
    <w:rsid w:val="009350C4"/>
    <w:rsid w:val="009366D4"/>
    <w:rsid w:val="00951796"/>
    <w:rsid w:val="0095341B"/>
    <w:rsid w:val="00955A06"/>
    <w:rsid w:val="00960E72"/>
    <w:rsid w:val="0097558F"/>
    <w:rsid w:val="0098491B"/>
    <w:rsid w:val="00987B6C"/>
    <w:rsid w:val="009A5E9B"/>
    <w:rsid w:val="009C5C75"/>
    <w:rsid w:val="00A00647"/>
    <w:rsid w:val="00A04675"/>
    <w:rsid w:val="00A0795E"/>
    <w:rsid w:val="00A156D6"/>
    <w:rsid w:val="00A16D95"/>
    <w:rsid w:val="00A20898"/>
    <w:rsid w:val="00A34C63"/>
    <w:rsid w:val="00A35594"/>
    <w:rsid w:val="00A36A10"/>
    <w:rsid w:val="00A37665"/>
    <w:rsid w:val="00A41203"/>
    <w:rsid w:val="00A4174C"/>
    <w:rsid w:val="00A453D9"/>
    <w:rsid w:val="00A47BA6"/>
    <w:rsid w:val="00A5110B"/>
    <w:rsid w:val="00A549C3"/>
    <w:rsid w:val="00A74E65"/>
    <w:rsid w:val="00A80975"/>
    <w:rsid w:val="00A87A2E"/>
    <w:rsid w:val="00A901C7"/>
    <w:rsid w:val="00A9240D"/>
    <w:rsid w:val="00AA6000"/>
    <w:rsid w:val="00AA720C"/>
    <w:rsid w:val="00AB1B41"/>
    <w:rsid w:val="00AB1B58"/>
    <w:rsid w:val="00AB2FA4"/>
    <w:rsid w:val="00AC307E"/>
    <w:rsid w:val="00AD2D06"/>
    <w:rsid w:val="00AE4844"/>
    <w:rsid w:val="00AF5BD5"/>
    <w:rsid w:val="00B17DC3"/>
    <w:rsid w:val="00B24DA5"/>
    <w:rsid w:val="00B260E8"/>
    <w:rsid w:val="00B32B4F"/>
    <w:rsid w:val="00B331B7"/>
    <w:rsid w:val="00B4663B"/>
    <w:rsid w:val="00B4762D"/>
    <w:rsid w:val="00B675D6"/>
    <w:rsid w:val="00B8238E"/>
    <w:rsid w:val="00B82FBF"/>
    <w:rsid w:val="00B91B0B"/>
    <w:rsid w:val="00B9535A"/>
    <w:rsid w:val="00BA0DE0"/>
    <w:rsid w:val="00BB126C"/>
    <w:rsid w:val="00BB19F2"/>
    <w:rsid w:val="00BB4FCB"/>
    <w:rsid w:val="00BC0E22"/>
    <w:rsid w:val="00BC3E2E"/>
    <w:rsid w:val="00BE1FB2"/>
    <w:rsid w:val="00BE2126"/>
    <w:rsid w:val="00BE2E7D"/>
    <w:rsid w:val="00BE6911"/>
    <w:rsid w:val="00BF6CC2"/>
    <w:rsid w:val="00C013A1"/>
    <w:rsid w:val="00C02CC2"/>
    <w:rsid w:val="00C11E4C"/>
    <w:rsid w:val="00C1394F"/>
    <w:rsid w:val="00C154F7"/>
    <w:rsid w:val="00C3168A"/>
    <w:rsid w:val="00C47445"/>
    <w:rsid w:val="00C72CF5"/>
    <w:rsid w:val="00C859E7"/>
    <w:rsid w:val="00CB03F1"/>
    <w:rsid w:val="00CD4483"/>
    <w:rsid w:val="00CE2176"/>
    <w:rsid w:val="00CE50A8"/>
    <w:rsid w:val="00CF082D"/>
    <w:rsid w:val="00D01C5F"/>
    <w:rsid w:val="00D1277C"/>
    <w:rsid w:val="00D140BE"/>
    <w:rsid w:val="00D24C4C"/>
    <w:rsid w:val="00D37006"/>
    <w:rsid w:val="00D51D59"/>
    <w:rsid w:val="00D66700"/>
    <w:rsid w:val="00D72617"/>
    <w:rsid w:val="00D7684F"/>
    <w:rsid w:val="00D76F25"/>
    <w:rsid w:val="00D81914"/>
    <w:rsid w:val="00D862EB"/>
    <w:rsid w:val="00D87A44"/>
    <w:rsid w:val="00DA67AE"/>
    <w:rsid w:val="00DB6A90"/>
    <w:rsid w:val="00DD5D42"/>
    <w:rsid w:val="00DE504C"/>
    <w:rsid w:val="00DF0687"/>
    <w:rsid w:val="00DF5525"/>
    <w:rsid w:val="00DF7120"/>
    <w:rsid w:val="00E14616"/>
    <w:rsid w:val="00E24E13"/>
    <w:rsid w:val="00E25BC0"/>
    <w:rsid w:val="00E327BD"/>
    <w:rsid w:val="00E355A6"/>
    <w:rsid w:val="00E641B1"/>
    <w:rsid w:val="00E66A11"/>
    <w:rsid w:val="00E74A4F"/>
    <w:rsid w:val="00E805BC"/>
    <w:rsid w:val="00E92A64"/>
    <w:rsid w:val="00E97A06"/>
    <w:rsid w:val="00EA0CEF"/>
    <w:rsid w:val="00EA2CEB"/>
    <w:rsid w:val="00EA4EC5"/>
    <w:rsid w:val="00EB0EA7"/>
    <w:rsid w:val="00ED47F4"/>
    <w:rsid w:val="00ED482A"/>
    <w:rsid w:val="00ED7E12"/>
    <w:rsid w:val="00EE61BB"/>
    <w:rsid w:val="00EF06E0"/>
    <w:rsid w:val="00EF6B96"/>
    <w:rsid w:val="00F10282"/>
    <w:rsid w:val="00F13175"/>
    <w:rsid w:val="00F20D5C"/>
    <w:rsid w:val="00F2515B"/>
    <w:rsid w:val="00F3054C"/>
    <w:rsid w:val="00F33DBE"/>
    <w:rsid w:val="00F33F1A"/>
    <w:rsid w:val="00F43B7B"/>
    <w:rsid w:val="00F464D2"/>
    <w:rsid w:val="00F51B47"/>
    <w:rsid w:val="00F527F8"/>
    <w:rsid w:val="00F54B98"/>
    <w:rsid w:val="00F57265"/>
    <w:rsid w:val="00F606DD"/>
    <w:rsid w:val="00F61221"/>
    <w:rsid w:val="00F6700A"/>
    <w:rsid w:val="00FA6171"/>
    <w:rsid w:val="00FB1C5A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8D23"/>
  <w15:docId w15:val="{07E01CA8-CD7E-416A-A506-C796057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Char"/>
    <w:uiPriority w:val="9"/>
    <w:qFormat/>
    <w:rsid w:val="00E327BD"/>
    <w:pPr>
      <w:keepNext/>
      <w:keepLines/>
      <w:pBdr>
        <w:bottom w:val="single" w:sz="4" w:space="1" w:color="33993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7226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7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6722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7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27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27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27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27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27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27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327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7226" w:themeColor="accent1" w:themeShade="BF"/>
      <w:spacing w:val="-7"/>
      <w:sz w:val="80"/>
      <w:szCs w:val="80"/>
    </w:rPr>
  </w:style>
  <w:style w:type="character" w:customStyle="1" w:styleId="Char">
    <w:name w:val="제목 Char"/>
    <w:basedOn w:val="a0"/>
    <w:link w:val="a3"/>
    <w:uiPriority w:val="10"/>
    <w:rsid w:val="00E327BD"/>
    <w:rPr>
      <w:rFonts w:asciiTheme="majorHAnsi" w:eastAsiaTheme="majorEastAsia" w:hAnsiTheme="majorHAnsi" w:cstheme="majorBidi"/>
      <w:color w:val="267226" w:themeColor="accent1" w:themeShade="BF"/>
      <w:spacing w:val="-7"/>
      <w:sz w:val="80"/>
      <w:szCs w:val="80"/>
    </w:rPr>
  </w:style>
  <w:style w:type="paragraph" w:customStyle="1" w:styleId="a4">
    <w:name w:val="부제목"/>
    <w:basedOn w:val="a"/>
    <w:next w:val="a"/>
    <w:link w:val="a5"/>
    <w:uiPriority w:val="11"/>
    <w:rsid w:val="0095341B"/>
    <w:pPr>
      <w:numPr>
        <w:ilvl w:val="1"/>
      </w:numPr>
      <w:spacing w:after="240" w:line="240" w:lineRule="auto"/>
    </w:pPr>
    <w:rPr>
      <w:color w:val="404040" w:themeColor="text1" w:themeTint="BF"/>
      <w:sz w:val="28"/>
      <w:szCs w:val="28"/>
    </w:rPr>
  </w:style>
  <w:style w:type="character" w:customStyle="1" w:styleId="a5">
    <w:name w:val="부제목 문자"/>
    <w:basedOn w:val="a0"/>
    <w:link w:val="a4"/>
    <w:uiPriority w:val="11"/>
    <w:rsid w:val="0095341B"/>
    <w:rPr>
      <w:rFonts w:ascii="맑은 고딕" w:eastAsia="맑은 고딕" w:hAnsi="맑은 고딕" w:cs="맑은 고딕"/>
      <w:color w:val="404040" w:themeColor="text1" w:themeTint="BF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E327BD"/>
    <w:rPr>
      <w:rFonts w:asciiTheme="majorHAnsi" w:eastAsiaTheme="majorEastAsia" w:hAnsiTheme="majorHAnsi" w:cstheme="majorBidi"/>
      <w:color w:val="267226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rsid w:val="00E327BD"/>
    <w:rPr>
      <w:rFonts w:asciiTheme="majorHAnsi" w:eastAsiaTheme="majorEastAsia" w:hAnsiTheme="majorHAnsi" w:cstheme="majorBidi"/>
      <w:color w:val="267226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E327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E327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E327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E327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E327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E327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E327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6">
    <w:name w:val="Subtle Emphasis"/>
    <w:basedOn w:val="a0"/>
    <w:uiPriority w:val="19"/>
    <w:qFormat/>
    <w:rsid w:val="00E327BD"/>
    <w:rPr>
      <w:i/>
      <w:iCs/>
      <w:color w:val="595959" w:themeColor="text1" w:themeTint="A6"/>
    </w:rPr>
  </w:style>
  <w:style w:type="character" w:styleId="a7">
    <w:name w:val="Emphasis"/>
    <w:basedOn w:val="a0"/>
    <w:uiPriority w:val="20"/>
    <w:qFormat/>
    <w:rsid w:val="00E327BD"/>
    <w:rPr>
      <w:i/>
      <w:iCs/>
    </w:rPr>
  </w:style>
  <w:style w:type="character" w:styleId="a8">
    <w:name w:val="Intense Emphasis"/>
    <w:basedOn w:val="a0"/>
    <w:uiPriority w:val="21"/>
    <w:qFormat/>
    <w:rsid w:val="00E327BD"/>
    <w:rPr>
      <w:b/>
      <w:bCs/>
      <w:i/>
      <w:iCs/>
    </w:rPr>
  </w:style>
  <w:style w:type="character" w:styleId="a9">
    <w:name w:val="Strong"/>
    <w:basedOn w:val="a0"/>
    <w:uiPriority w:val="22"/>
    <w:qFormat/>
    <w:rsid w:val="00E327BD"/>
    <w:rPr>
      <w:b/>
      <w:bCs/>
    </w:rPr>
  </w:style>
  <w:style w:type="paragraph" w:styleId="aa">
    <w:name w:val="Quote"/>
    <w:basedOn w:val="a"/>
    <w:next w:val="a"/>
    <w:link w:val="Char0"/>
    <w:uiPriority w:val="29"/>
    <w:qFormat/>
    <w:rsid w:val="00E327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0">
    <w:name w:val="인용 Char"/>
    <w:basedOn w:val="a0"/>
    <w:link w:val="aa"/>
    <w:uiPriority w:val="29"/>
    <w:rsid w:val="00E327BD"/>
    <w:rPr>
      <w:i/>
      <w:iCs/>
    </w:rPr>
  </w:style>
  <w:style w:type="paragraph" w:styleId="ab">
    <w:name w:val="Intense Quote"/>
    <w:basedOn w:val="a"/>
    <w:next w:val="a"/>
    <w:link w:val="Char1"/>
    <w:uiPriority w:val="30"/>
    <w:qFormat/>
    <w:rsid w:val="00E327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39933" w:themeColor="accent1"/>
      <w:sz w:val="28"/>
      <w:szCs w:val="28"/>
    </w:rPr>
  </w:style>
  <w:style w:type="character" w:customStyle="1" w:styleId="Char1">
    <w:name w:val="강한 인용 Char"/>
    <w:basedOn w:val="a0"/>
    <w:link w:val="ab"/>
    <w:uiPriority w:val="30"/>
    <w:rsid w:val="00E327BD"/>
    <w:rPr>
      <w:rFonts w:asciiTheme="majorHAnsi" w:eastAsiaTheme="majorEastAsia" w:hAnsiTheme="majorHAnsi" w:cstheme="majorBidi"/>
      <w:color w:val="339933" w:themeColor="accent1"/>
      <w:sz w:val="28"/>
      <w:szCs w:val="28"/>
    </w:rPr>
  </w:style>
  <w:style w:type="character" w:styleId="ac">
    <w:name w:val="Subtle Reference"/>
    <w:basedOn w:val="a0"/>
    <w:uiPriority w:val="31"/>
    <w:qFormat/>
    <w:rsid w:val="00E327BD"/>
    <w:rPr>
      <w:smallCaps/>
      <w:color w:val="404040" w:themeColor="text1" w:themeTint="BF"/>
    </w:rPr>
  </w:style>
  <w:style w:type="character" w:styleId="ad">
    <w:name w:val="Intense Reference"/>
    <w:basedOn w:val="a0"/>
    <w:uiPriority w:val="32"/>
    <w:qFormat/>
    <w:rsid w:val="00E327BD"/>
    <w:rPr>
      <w:b/>
      <w:bCs/>
      <w:smallCaps/>
      <w:u w:val="single"/>
    </w:rPr>
  </w:style>
  <w:style w:type="character" w:styleId="ae">
    <w:name w:val="Book Title"/>
    <w:basedOn w:val="a0"/>
    <w:uiPriority w:val="33"/>
    <w:qFormat/>
    <w:rsid w:val="00E327BD"/>
    <w:rPr>
      <w:b/>
      <w:bCs/>
      <w:smallCaps/>
    </w:rPr>
  </w:style>
  <w:style w:type="paragraph" w:customStyle="1" w:styleId="af">
    <w:name w:val="설명"/>
    <w:basedOn w:val="a"/>
    <w:next w:val="a"/>
    <w:uiPriority w:val="35"/>
    <w:semiHidden/>
    <w:unhideWhenUsed/>
    <w:pPr>
      <w:spacing w:line="240" w:lineRule="auto"/>
    </w:pPr>
    <w:rPr>
      <w:b/>
      <w:bCs/>
      <w:color w:val="404040" w:themeColor="text1" w:themeTint="BF"/>
    </w:rPr>
  </w:style>
  <w:style w:type="paragraph" w:customStyle="1" w:styleId="af0">
    <w:name w:val="목차 제목"/>
    <w:basedOn w:val="1"/>
    <w:next w:val="a"/>
    <w:uiPriority w:val="39"/>
    <w:semiHidden/>
    <w:unhideWhenUsed/>
    <w:pPr>
      <w:outlineLvl w:val="9"/>
    </w:pPr>
  </w:style>
  <w:style w:type="paragraph" w:styleId="af1">
    <w:name w:val="No Spacing"/>
    <w:uiPriority w:val="1"/>
    <w:qFormat/>
    <w:rsid w:val="00E327BD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E327BD"/>
    <w:pPr>
      <w:ind w:leftChars="400" w:left="800"/>
    </w:pPr>
  </w:style>
  <w:style w:type="paragraph" w:styleId="af3">
    <w:name w:val="Subtitle"/>
    <w:basedOn w:val="a"/>
    <w:next w:val="a"/>
    <w:link w:val="Char2"/>
    <w:uiPriority w:val="11"/>
    <w:qFormat/>
    <w:rsid w:val="00E327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f3"/>
    <w:uiPriority w:val="11"/>
    <w:rsid w:val="00E327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Hyperlink"/>
    <w:basedOn w:val="a0"/>
    <w:uiPriority w:val="99"/>
    <w:unhideWhenUsed/>
    <w:rsid w:val="00E327BD"/>
    <w:rPr>
      <w:color w:val="0033CC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E327BD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E327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af6">
    <w:name w:val="Table Grid"/>
    <w:basedOn w:val="a1"/>
    <w:uiPriority w:val="39"/>
    <w:rsid w:val="00E3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눈금 표 1 밝게 - 강조색 11"/>
    <w:basedOn w:val="a1"/>
    <w:uiPriority w:val="46"/>
    <w:rsid w:val="009350C4"/>
    <w:pPr>
      <w:spacing w:after="0" w:line="240" w:lineRule="auto"/>
    </w:pPr>
    <w:tblPr>
      <w:tblStyleRowBandSize w:val="1"/>
      <w:tblStyleColBandSize w:val="1"/>
      <w:tblBorders>
        <w:top w:val="single" w:sz="4" w:space="0" w:color="A3E0A3" w:themeColor="accent1" w:themeTint="66"/>
        <w:left w:val="single" w:sz="4" w:space="0" w:color="A3E0A3" w:themeColor="accent1" w:themeTint="66"/>
        <w:bottom w:val="single" w:sz="4" w:space="0" w:color="A3E0A3" w:themeColor="accent1" w:themeTint="66"/>
        <w:right w:val="single" w:sz="4" w:space="0" w:color="A3E0A3" w:themeColor="accent1" w:themeTint="66"/>
        <w:insideH w:val="single" w:sz="4" w:space="0" w:color="A3E0A3" w:themeColor="accent1" w:themeTint="66"/>
        <w:insideV w:val="single" w:sz="4" w:space="0" w:color="A3E0A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D1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D1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목록 표 3 - 강조색 11"/>
    <w:basedOn w:val="a1"/>
    <w:uiPriority w:val="48"/>
    <w:rsid w:val="009350C4"/>
    <w:pPr>
      <w:spacing w:after="0" w:line="240" w:lineRule="auto"/>
    </w:pPr>
    <w:tblPr>
      <w:tblStyleRowBandSize w:val="1"/>
      <w:tblStyleColBandSize w:val="1"/>
      <w:tblBorders>
        <w:top w:val="single" w:sz="4" w:space="0" w:color="339933" w:themeColor="accent1"/>
        <w:left w:val="single" w:sz="4" w:space="0" w:color="339933" w:themeColor="accent1"/>
        <w:bottom w:val="single" w:sz="4" w:space="0" w:color="339933" w:themeColor="accent1"/>
        <w:right w:val="single" w:sz="4" w:space="0" w:color="3399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9933" w:themeFill="accent1"/>
      </w:tcPr>
    </w:tblStylePr>
    <w:tblStylePr w:type="lastRow">
      <w:rPr>
        <w:b/>
        <w:bCs/>
      </w:rPr>
      <w:tblPr/>
      <w:tcPr>
        <w:tcBorders>
          <w:top w:val="double" w:sz="4" w:space="0" w:color="3399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9933" w:themeColor="accent1"/>
          <w:right w:val="single" w:sz="4" w:space="0" w:color="339933" w:themeColor="accent1"/>
        </w:tcBorders>
      </w:tcPr>
    </w:tblStylePr>
    <w:tblStylePr w:type="band1Horz">
      <w:tblPr/>
      <w:tcPr>
        <w:tcBorders>
          <w:top w:val="single" w:sz="4" w:space="0" w:color="339933" w:themeColor="accent1"/>
          <w:bottom w:val="single" w:sz="4" w:space="0" w:color="3399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9933" w:themeColor="accent1"/>
          <w:left w:val="nil"/>
        </w:tcBorders>
      </w:tcPr>
    </w:tblStylePr>
    <w:tblStylePr w:type="swCell">
      <w:tblPr/>
      <w:tcPr>
        <w:tcBorders>
          <w:top w:val="double" w:sz="4" w:space="0" w:color="339933" w:themeColor="accent1"/>
          <w:right w:val="nil"/>
        </w:tcBorders>
      </w:tcPr>
    </w:tblStylePr>
  </w:style>
  <w:style w:type="paragraph" w:styleId="af7">
    <w:name w:val="Balloon Text"/>
    <w:basedOn w:val="a"/>
    <w:link w:val="Char3"/>
    <w:uiPriority w:val="99"/>
    <w:semiHidden/>
    <w:unhideWhenUsed/>
    <w:rsid w:val="00AF5B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7"/>
    <w:uiPriority w:val="99"/>
    <w:semiHidden/>
    <w:rsid w:val="00AF5BD5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Char4"/>
    <w:uiPriority w:val="99"/>
    <w:unhideWhenUsed/>
    <w:rsid w:val="0068436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8"/>
    <w:uiPriority w:val="99"/>
    <w:rsid w:val="00684369"/>
  </w:style>
  <w:style w:type="paragraph" w:styleId="af9">
    <w:name w:val="footer"/>
    <w:basedOn w:val="a"/>
    <w:link w:val="Char5"/>
    <w:uiPriority w:val="99"/>
    <w:unhideWhenUsed/>
    <w:rsid w:val="0068436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9"/>
    <w:uiPriority w:val="99"/>
    <w:rsid w:val="00684369"/>
  </w:style>
  <w:style w:type="paragraph" w:styleId="afa">
    <w:name w:val="Normal (Web)"/>
    <w:basedOn w:val="a"/>
    <w:uiPriority w:val="99"/>
    <w:unhideWhenUsed/>
    <w:rsid w:val="0014558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apple-converted-space">
    <w:name w:val="apple-converted-space"/>
    <w:basedOn w:val="a0"/>
    <w:rsid w:val="00145583"/>
  </w:style>
  <w:style w:type="paragraph" w:customStyle="1" w:styleId="con">
    <w:name w:val="con"/>
    <w:basedOn w:val="a"/>
    <w:rsid w:val="0014558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m7322626246910769932gmail-msonospacing">
    <w:name w:val="m_7322626246910769932gmail-msonospacing"/>
    <w:basedOn w:val="a"/>
    <w:rsid w:val="0095179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F4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win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.lee@autowin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54056;&#49903;%20&#46356;&#51088;&#51064;(&#48708;&#50612;%20&#51080;&#51020;).dotx" TargetMode="External"/></Relationships>
</file>

<file path=word/theme/theme1.xml><?xml version="1.0" encoding="utf-8"?>
<a:theme xmlns:a="http://schemas.openxmlformats.org/drawingml/2006/main" name="Facet">
  <a:themeElements>
    <a:clrScheme name="사용자 지정 9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339933"/>
      </a:accent1>
      <a:accent2>
        <a:srgbClr val="90C226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0033CC"/>
      </a:hlink>
      <a:folHlink>
        <a:srgbClr val="0033CC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86EE-1CB3-401C-8139-55E99B492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7EE3F-C619-4F0A-8BFF-FEF518E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패싯 디자인(비어 있음)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오토위니 경영지원팀</cp:lastModifiedBy>
  <cp:revision>2</cp:revision>
  <cp:lastPrinted>2018-04-13T07:43:00Z</cp:lastPrinted>
  <dcterms:created xsi:type="dcterms:W3CDTF">2018-11-15T00:26:00Z</dcterms:created>
  <dcterms:modified xsi:type="dcterms:W3CDTF">2018-11-15T00:26:00Z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