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9C" w:rsidRDefault="006E1C9C">
      <w:pPr>
        <w:wordWrap/>
        <w:rPr>
          <w:rFonts w:ascii="바탕" w:eastAsia="바탕" w:hAnsi="바탕"/>
          <w:sz w:val="24"/>
        </w:rPr>
      </w:pPr>
    </w:p>
    <w:p w:rsidR="00931268" w:rsidRPr="00085CAB" w:rsidRDefault="0063533A" w:rsidP="00C621D3">
      <w:pPr>
        <w:ind w:firstLineChars="2800" w:firstLine="6720"/>
        <w:rPr>
          <w:color w:val="FF0000"/>
          <w:sz w:val="24"/>
        </w:rPr>
      </w:pPr>
      <w:r>
        <w:rPr>
          <w:rFonts w:hint="eastAsia"/>
          <w:sz w:val="24"/>
        </w:rPr>
        <w:t>201</w:t>
      </w:r>
      <w:r w:rsidR="00C74A60">
        <w:rPr>
          <w:rFonts w:hint="eastAsia"/>
          <w:sz w:val="24"/>
        </w:rPr>
        <w:t>7</w:t>
      </w:r>
      <w:r w:rsidR="006E1C9C">
        <w:rPr>
          <w:rFonts w:hint="eastAsia"/>
          <w:sz w:val="24"/>
        </w:rPr>
        <w:t xml:space="preserve">. </w:t>
      </w:r>
      <w:r w:rsidR="00890EE0">
        <w:rPr>
          <w:rFonts w:hint="eastAsia"/>
          <w:sz w:val="24"/>
        </w:rPr>
        <w:t xml:space="preserve"> </w:t>
      </w:r>
      <w:r w:rsidR="00C74A60">
        <w:rPr>
          <w:rFonts w:hint="eastAsia"/>
          <w:sz w:val="24"/>
        </w:rPr>
        <w:t>9</w:t>
      </w:r>
      <w:r w:rsidR="00C0007C" w:rsidRPr="007A1164">
        <w:rPr>
          <w:rFonts w:hint="eastAsia"/>
          <w:sz w:val="24"/>
        </w:rPr>
        <w:t>.</w:t>
      </w:r>
      <w:r w:rsidR="00DA2CB6" w:rsidRPr="007A1164">
        <w:rPr>
          <w:rFonts w:hint="eastAsia"/>
          <w:sz w:val="24"/>
        </w:rPr>
        <w:t xml:space="preserve"> </w:t>
      </w:r>
      <w:r w:rsidR="00B37284">
        <w:rPr>
          <w:rFonts w:hint="eastAsia"/>
          <w:sz w:val="24"/>
        </w:rPr>
        <w:t xml:space="preserve"> </w:t>
      </w:r>
      <w:bookmarkStart w:id="0" w:name="_GoBack"/>
      <w:bookmarkEnd w:id="0"/>
      <w:r w:rsidR="00B37284">
        <w:rPr>
          <w:rFonts w:hint="eastAsia"/>
          <w:sz w:val="24"/>
        </w:rPr>
        <w:t>20</w:t>
      </w:r>
      <w:r w:rsidR="006E1C9C" w:rsidRPr="007A1164">
        <w:rPr>
          <w:rFonts w:hint="eastAsia"/>
          <w:sz w:val="24"/>
        </w:rPr>
        <w:t>.</w:t>
      </w:r>
    </w:p>
    <w:p w:rsidR="00C621D3" w:rsidRPr="00C621D3" w:rsidRDefault="00C621D3" w:rsidP="007A1164">
      <w:pPr>
        <w:rPr>
          <w:sz w:val="24"/>
        </w:rPr>
      </w:pPr>
    </w:p>
    <w:p w:rsidR="006E1C9C" w:rsidRPr="007C009F" w:rsidRDefault="006E1C9C">
      <w:pPr>
        <w:wordWrap/>
        <w:rPr>
          <w:rFonts w:ascii="굴림" w:eastAsia="굴림" w:hAnsi="굴림"/>
          <w:b/>
          <w:sz w:val="24"/>
        </w:rPr>
      </w:pPr>
      <w:r w:rsidRPr="007C009F">
        <w:rPr>
          <w:rFonts w:ascii="굴림" w:eastAsia="굴림" w:hAnsi="굴림" w:hint="eastAsia"/>
          <w:b/>
          <w:sz w:val="24"/>
        </w:rPr>
        <w:t>수</w:t>
      </w:r>
      <w:r w:rsidRPr="007C009F">
        <w:rPr>
          <w:rFonts w:ascii="굴림" w:eastAsia="굴림" w:hAnsi="굴림"/>
          <w:b/>
          <w:sz w:val="24"/>
        </w:rPr>
        <w:t xml:space="preserve"> </w:t>
      </w:r>
      <w:proofErr w:type="gramStart"/>
      <w:r w:rsidRPr="007C009F">
        <w:rPr>
          <w:rFonts w:ascii="굴림" w:eastAsia="굴림" w:hAnsi="굴림" w:hint="eastAsia"/>
          <w:b/>
          <w:sz w:val="24"/>
        </w:rPr>
        <w:t>신</w:t>
      </w:r>
      <w:r w:rsidRPr="007C009F">
        <w:rPr>
          <w:rFonts w:ascii="굴림" w:eastAsia="굴림" w:hAnsi="굴림"/>
          <w:b/>
          <w:sz w:val="24"/>
        </w:rPr>
        <w:t xml:space="preserve"> :</w:t>
      </w:r>
      <w:proofErr w:type="gramEnd"/>
      <w:r w:rsidR="00DA2CB6" w:rsidRPr="007C009F">
        <w:rPr>
          <w:rFonts w:ascii="굴림" w:eastAsia="굴림" w:hAnsi="굴림" w:hint="eastAsia"/>
          <w:b/>
          <w:sz w:val="24"/>
        </w:rPr>
        <w:t xml:space="preserve"> </w:t>
      </w:r>
      <w:r w:rsidR="007C3E35">
        <w:rPr>
          <w:rFonts w:ascii="굴림" w:eastAsia="굴림" w:hAnsi="굴림" w:hint="eastAsia"/>
          <w:b/>
          <w:sz w:val="24"/>
        </w:rPr>
        <w:t xml:space="preserve">전국 </w:t>
      </w:r>
      <w:r w:rsidR="00F432BF" w:rsidRPr="007C009F">
        <w:rPr>
          <w:rFonts w:ascii="굴림" w:eastAsia="굴림" w:hAnsi="굴림" w:hint="eastAsia"/>
          <w:b/>
          <w:sz w:val="24"/>
        </w:rPr>
        <w:t>법학전문대학원</w:t>
      </w:r>
    </w:p>
    <w:p w:rsidR="006E1C9C" w:rsidRPr="007C009F" w:rsidRDefault="006E1C9C">
      <w:pPr>
        <w:wordWrap/>
        <w:rPr>
          <w:rFonts w:ascii="굴림" w:eastAsia="굴림" w:hAnsi="굴림"/>
          <w:b/>
          <w:sz w:val="24"/>
        </w:rPr>
      </w:pPr>
      <w:r w:rsidRPr="007C009F">
        <w:rPr>
          <w:rFonts w:ascii="굴림" w:eastAsia="굴림" w:hAnsi="굴림" w:hint="eastAsia"/>
          <w:b/>
          <w:sz w:val="24"/>
        </w:rPr>
        <w:t>참</w:t>
      </w:r>
      <w:r w:rsidRPr="007C009F">
        <w:rPr>
          <w:rFonts w:ascii="굴림" w:eastAsia="굴림" w:hAnsi="굴림"/>
          <w:b/>
          <w:sz w:val="24"/>
        </w:rPr>
        <w:t xml:space="preserve"> </w:t>
      </w:r>
      <w:proofErr w:type="gramStart"/>
      <w:r w:rsidRPr="007C009F">
        <w:rPr>
          <w:rFonts w:ascii="굴림" w:eastAsia="굴림" w:hAnsi="굴림" w:hint="eastAsia"/>
          <w:b/>
          <w:sz w:val="24"/>
        </w:rPr>
        <w:t>조</w:t>
      </w:r>
      <w:r w:rsidRPr="007C009F">
        <w:rPr>
          <w:rFonts w:ascii="굴림" w:eastAsia="굴림" w:hAnsi="굴림"/>
          <w:b/>
          <w:sz w:val="24"/>
        </w:rPr>
        <w:t xml:space="preserve"> :</w:t>
      </w:r>
      <w:proofErr w:type="gramEnd"/>
      <w:r w:rsidRPr="007C009F">
        <w:rPr>
          <w:rFonts w:ascii="굴림" w:eastAsia="굴림" w:hAnsi="굴림"/>
          <w:b/>
          <w:sz w:val="24"/>
        </w:rPr>
        <w:t xml:space="preserve"> </w:t>
      </w:r>
      <w:r w:rsidR="00F432BF" w:rsidRPr="007C009F">
        <w:rPr>
          <w:rFonts w:ascii="굴림" w:eastAsia="굴림" w:hAnsi="굴림" w:hint="eastAsia"/>
          <w:b/>
          <w:sz w:val="24"/>
        </w:rPr>
        <w:t xml:space="preserve">실무수습 </w:t>
      </w:r>
      <w:r w:rsidR="007A1164">
        <w:rPr>
          <w:rFonts w:ascii="굴림" w:eastAsia="굴림" w:hAnsi="굴림" w:hint="eastAsia"/>
          <w:b/>
          <w:sz w:val="24"/>
        </w:rPr>
        <w:t xml:space="preserve"> </w:t>
      </w:r>
      <w:r w:rsidR="00F432BF" w:rsidRPr="007C009F">
        <w:rPr>
          <w:rFonts w:ascii="굴림" w:eastAsia="굴림" w:hAnsi="굴림" w:hint="eastAsia"/>
          <w:b/>
          <w:sz w:val="24"/>
        </w:rPr>
        <w:t>담당교수</w:t>
      </w:r>
    </w:p>
    <w:p w:rsidR="006E1C9C" w:rsidRPr="007C009F" w:rsidRDefault="006E1C9C">
      <w:pPr>
        <w:wordWrap/>
        <w:rPr>
          <w:rFonts w:ascii="굴림" w:eastAsia="굴림" w:hAnsi="굴림"/>
          <w:b/>
          <w:sz w:val="24"/>
        </w:rPr>
      </w:pPr>
      <w:r w:rsidRPr="007C009F">
        <w:rPr>
          <w:rFonts w:ascii="굴림" w:eastAsia="굴림" w:hAnsi="굴림" w:hint="eastAsia"/>
          <w:b/>
          <w:sz w:val="24"/>
        </w:rPr>
        <w:t>제</w:t>
      </w:r>
      <w:r w:rsidRPr="007C009F">
        <w:rPr>
          <w:rFonts w:ascii="굴림" w:eastAsia="굴림" w:hAnsi="굴림"/>
          <w:b/>
          <w:sz w:val="24"/>
        </w:rPr>
        <w:t xml:space="preserve"> </w:t>
      </w:r>
      <w:proofErr w:type="gramStart"/>
      <w:r w:rsidRPr="007C009F">
        <w:rPr>
          <w:rFonts w:ascii="굴림" w:eastAsia="굴림" w:hAnsi="굴림" w:hint="eastAsia"/>
          <w:b/>
          <w:sz w:val="24"/>
        </w:rPr>
        <w:t>목</w:t>
      </w:r>
      <w:r w:rsidRPr="007C009F">
        <w:rPr>
          <w:rFonts w:ascii="굴림" w:eastAsia="굴림" w:hAnsi="굴림"/>
          <w:b/>
          <w:sz w:val="24"/>
        </w:rPr>
        <w:t xml:space="preserve"> :</w:t>
      </w:r>
      <w:proofErr w:type="gramEnd"/>
      <w:r w:rsidRPr="007C009F">
        <w:rPr>
          <w:rFonts w:ascii="굴림" w:eastAsia="굴림" w:hAnsi="굴림"/>
          <w:b/>
          <w:sz w:val="24"/>
        </w:rPr>
        <w:t xml:space="preserve"> </w:t>
      </w:r>
      <w:r w:rsidR="00C74A60">
        <w:rPr>
          <w:rFonts w:ascii="굴림" w:eastAsia="굴림" w:hAnsi="굴림" w:hint="eastAsia"/>
          <w:b/>
          <w:sz w:val="24"/>
          <w:u w:val="single"/>
        </w:rPr>
        <w:t>201</w:t>
      </w:r>
      <w:r w:rsidR="00250F55">
        <w:rPr>
          <w:rFonts w:ascii="굴림" w:eastAsia="굴림" w:hAnsi="굴림" w:hint="eastAsia"/>
          <w:b/>
          <w:sz w:val="24"/>
          <w:u w:val="single"/>
        </w:rPr>
        <w:t>7</w:t>
      </w:r>
      <w:r w:rsidR="00F432BF" w:rsidRPr="007C009F">
        <w:rPr>
          <w:rFonts w:ascii="굴림" w:eastAsia="굴림" w:hAnsi="굴림" w:hint="eastAsia"/>
          <w:b/>
          <w:sz w:val="24"/>
          <w:u w:val="single"/>
        </w:rPr>
        <w:t xml:space="preserve">년 </w:t>
      </w:r>
      <w:r w:rsidR="004158ED">
        <w:rPr>
          <w:rFonts w:ascii="굴림" w:eastAsia="굴림" w:hAnsi="굴림" w:hint="eastAsia"/>
          <w:b/>
          <w:sz w:val="24"/>
          <w:u w:val="single"/>
        </w:rPr>
        <w:t>동</w:t>
      </w:r>
      <w:r w:rsidR="00F432BF" w:rsidRPr="007C009F">
        <w:rPr>
          <w:rFonts w:ascii="굴림" w:eastAsia="굴림" w:hAnsi="굴림" w:hint="eastAsia"/>
          <w:b/>
          <w:sz w:val="24"/>
          <w:u w:val="single"/>
        </w:rPr>
        <w:t xml:space="preserve">계 법학전문대학원 </w:t>
      </w:r>
      <w:r w:rsidR="006A5CA0" w:rsidRPr="007C009F">
        <w:rPr>
          <w:rFonts w:ascii="굴림" w:eastAsia="굴림" w:hAnsi="굴림" w:hint="eastAsia"/>
          <w:b/>
          <w:sz w:val="24"/>
          <w:u w:val="single"/>
        </w:rPr>
        <w:t>실무수습(</w:t>
      </w:r>
      <w:r w:rsidR="007C3E35">
        <w:rPr>
          <w:rFonts w:ascii="굴림" w:eastAsia="굴림" w:hAnsi="굴림" w:hint="eastAsia"/>
          <w:b/>
          <w:sz w:val="24"/>
          <w:u w:val="single"/>
        </w:rPr>
        <w:t>1학년</w:t>
      </w:r>
      <w:r w:rsidR="006A5CA0" w:rsidRPr="007C009F">
        <w:rPr>
          <w:rFonts w:ascii="굴림" w:eastAsia="굴림" w:hAnsi="굴림" w:hint="eastAsia"/>
          <w:b/>
          <w:sz w:val="24"/>
          <w:u w:val="single"/>
        </w:rPr>
        <w:t>)</w:t>
      </w:r>
      <w:r w:rsidR="00F432BF" w:rsidRPr="007C009F">
        <w:rPr>
          <w:rFonts w:ascii="굴림" w:eastAsia="굴림" w:hAnsi="굴림" w:hint="eastAsia"/>
          <w:b/>
          <w:sz w:val="24"/>
          <w:u w:val="single"/>
        </w:rPr>
        <w:t>과정 안내</w:t>
      </w:r>
    </w:p>
    <w:p w:rsidR="006E1C9C" w:rsidRPr="00C74A60" w:rsidRDefault="006E1C9C">
      <w:pPr>
        <w:wordWrap/>
        <w:rPr>
          <w:rFonts w:ascii="바탕체" w:hAnsi="바탕체"/>
          <w:b/>
          <w:sz w:val="24"/>
        </w:rPr>
      </w:pPr>
    </w:p>
    <w:p w:rsidR="007A1164" w:rsidRPr="004158ED" w:rsidRDefault="007A1164">
      <w:pPr>
        <w:wordWrap/>
        <w:rPr>
          <w:rFonts w:ascii="바탕체" w:hAnsi="바탕체"/>
          <w:b/>
          <w:sz w:val="24"/>
        </w:rPr>
      </w:pPr>
    </w:p>
    <w:p w:rsidR="00C621D3" w:rsidRDefault="006A5CA0" w:rsidP="00C621D3">
      <w:pPr>
        <w:pStyle w:val="ab"/>
        <w:ind w:firstLineChars="100" w:firstLine="236"/>
        <w:rPr>
          <w:b/>
          <w:sz w:val="24"/>
          <w:szCs w:val="24"/>
        </w:rPr>
      </w:pPr>
      <w:r w:rsidRPr="007C009F">
        <w:rPr>
          <w:rFonts w:hint="eastAsia"/>
          <w:b/>
          <w:sz w:val="24"/>
          <w:szCs w:val="24"/>
        </w:rPr>
        <w:t>귀 법학전문대학원의 발전을 기원합니다.</w:t>
      </w:r>
    </w:p>
    <w:p w:rsidR="00C621D3" w:rsidRPr="00C621D3" w:rsidRDefault="00C621D3" w:rsidP="00C621D3">
      <w:pPr>
        <w:pStyle w:val="ab"/>
        <w:ind w:firstLineChars="100" w:firstLine="236"/>
        <w:rPr>
          <w:b/>
          <w:sz w:val="24"/>
          <w:szCs w:val="24"/>
        </w:rPr>
      </w:pPr>
    </w:p>
    <w:p w:rsidR="00F432BF" w:rsidRDefault="00F432BF" w:rsidP="00C621D3">
      <w:pPr>
        <w:pStyle w:val="ab"/>
        <w:ind w:left="1"/>
        <w:rPr>
          <w:b/>
          <w:sz w:val="24"/>
          <w:szCs w:val="24"/>
        </w:rPr>
      </w:pPr>
      <w:r w:rsidRPr="007C009F">
        <w:rPr>
          <w:b/>
          <w:sz w:val="24"/>
          <w:szCs w:val="24"/>
        </w:rPr>
        <w:t>법무법인</w:t>
      </w:r>
      <w:r w:rsidRPr="007C009F">
        <w:rPr>
          <w:rFonts w:hint="eastAsia"/>
          <w:b/>
          <w:sz w:val="24"/>
          <w:szCs w:val="24"/>
        </w:rPr>
        <w:t>(</w:t>
      </w:r>
      <w:r w:rsidRPr="007C009F">
        <w:rPr>
          <w:b/>
          <w:sz w:val="24"/>
          <w:szCs w:val="24"/>
        </w:rPr>
        <w:t>유</w:t>
      </w:r>
      <w:r w:rsidRPr="007C009F">
        <w:rPr>
          <w:rFonts w:hint="eastAsia"/>
          <w:b/>
          <w:sz w:val="24"/>
          <w:szCs w:val="24"/>
        </w:rPr>
        <w:t>)</w:t>
      </w:r>
      <w:r w:rsidR="007A1164">
        <w:rPr>
          <w:rFonts w:hint="eastAsia"/>
          <w:b/>
          <w:sz w:val="24"/>
          <w:szCs w:val="24"/>
        </w:rPr>
        <w:t xml:space="preserve"> </w:t>
      </w:r>
      <w:r w:rsidRPr="007C009F">
        <w:rPr>
          <w:b/>
          <w:sz w:val="24"/>
          <w:szCs w:val="24"/>
        </w:rPr>
        <w:t xml:space="preserve">로고스는 </w:t>
      </w:r>
      <w:r w:rsidR="006A5CA0" w:rsidRPr="007C009F">
        <w:rPr>
          <w:rFonts w:hint="eastAsia"/>
          <w:b/>
          <w:sz w:val="24"/>
          <w:szCs w:val="24"/>
        </w:rPr>
        <w:t xml:space="preserve">법학전문대학원 </w:t>
      </w:r>
      <w:r w:rsidR="007C3E35">
        <w:rPr>
          <w:rFonts w:hint="eastAsia"/>
          <w:b/>
          <w:sz w:val="24"/>
          <w:szCs w:val="24"/>
        </w:rPr>
        <w:t>1</w:t>
      </w:r>
      <w:r w:rsidR="006A5CA0" w:rsidRPr="007C009F">
        <w:rPr>
          <w:rFonts w:hint="eastAsia"/>
          <w:b/>
          <w:sz w:val="24"/>
          <w:szCs w:val="24"/>
        </w:rPr>
        <w:t xml:space="preserve">학년 재학생을 대상으로 </w:t>
      </w:r>
      <w:r w:rsidR="00250F55">
        <w:rPr>
          <w:rFonts w:hint="eastAsia"/>
          <w:b/>
          <w:sz w:val="24"/>
          <w:szCs w:val="24"/>
        </w:rPr>
        <w:t>2017</w:t>
      </w:r>
      <w:r w:rsidRPr="007C009F">
        <w:rPr>
          <w:b/>
          <w:sz w:val="24"/>
          <w:szCs w:val="24"/>
        </w:rPr>
        <w:t xml:space="preserve">년 </w:t>
      </w:r>
      <w:r w:rsidR="004158ED">
        <w:rPr>
          <w:rFonts w:hint="eastAsia"/>
          <w:b/>
          <w:sz w:val="24"/>
          <w:szCs w:val="24"/>
        </w:rPr>
        <w:t>동계</w:t>
      </w:r>
      <w:r w:rsidRPr="007C009F">
        <w:rPr>
          <w:b/>
          <w:sz w:val="24"/>
          <w:szCs w:val="24"/>
        </w:rPr>
        <w:t xml:space="preserve"> </w:t>
      </w:r>
      <w:proofErr w:type="gramStart"/>
      <w:r w:rsidRPr="007C009F">
        <w:rPr>
          <w:b/>
          <w:sz w:val="24"/>
          <w:szCs w:val="24"/>
        </w:rPr>
        <w:t>실무수습</w:t>
      </w:r>
      <w:r w:rsidR="00085CAB">
        <w:rPr>
          <w:rFonts w:hint="eastAsia"/>
          <w:b/>
          <w:sz w:val="24"/>
          <w:szCs w:val="24"/>
        </w:rPr>
        <w:t>과정을</w:t>
      </w:r>
      <w:r w:rsidR="006A5CA0" w:rsidRPr="007C009F">
        <w:rPr>
          <w:rFonts w:hint="eastAsia"/>
          <w:b/>
          <w:sz w:val="24"/>
          <w:szCs w:val="24"/>
        </w:rPr>
        <w:t xml:space="preserve"> </w:t>
      </w:r>
      <w:r w:rsidR="00C621D3" w:rsidRPr="007C009F">
        <w:rPr>
          <w:rFonts w:hint="eastAsia"/>
          <w:b/>
          <w:sz w:val="24"/>
          <w:szCs w:val="24"/>
        </w:rPr>
        <w:t xml:space="preserve"> </w:t>
      </w:r>
      <w:r w:rsidR="00C74A60">
        <w:rPr>
          <w:rFonts w:hint="eastAsia"/>
          <w:b/>
          <w:sz w:val="24"/>
          <w:szCs w:val="24"/>
          <w:u w:val="single"/>
        </w:rPr>
        <w:t>2018</w:t>
      </w:r>
      <w:proofErr w:type="gramEnd"/>
      <w:r w:rsidR="00C74A60">
        <w:rPr>
          <w:rFonts w:hint="eastAsia"/>
          <w:b/>
          <w:sz w:val="24"/>
          <w:szCs w:val="24"/>
          <w:u w:val="single"/>
        </w:rPr>
        <w:t>. 1. 8</w:t>
      </w:r>
      <w:proofErr w:type="gramStart"/>
      <w:r w:rsidR="00C621D3" w:rsidRPr="00C621D3">
        <w:rPr>
          <w:rFonts w:hint="eastAsia"/>
          <w:b/>
          <w:sz w:val="24"/>
          <w:szCs w:val="24"/>
          <w:u w:val="single"/>
        </w:rPr>
        <w:t>.(</w:t>
      </w:r>
      <w:proofErr w:type="gramEnd"/>
      <w:r w:rsidR="00C621D3" w:rsidRPr="00C621D3">
        <w:rPr>
          <w:b/>
          <w:sz w:val="24"/>
          <w:szCs w:val="24"/>
          <w:u w:val="single"/>
        </w:rPr>
        <w:t>월</w:t>
      </w:r>
      <w:r w:rsidR="007C3E35">
        <w:rPr>
          <w:rFonts w:hint="eastAsia"/>
          <w:b/>
          <w:sz w:val="24"/>
          <w:szCs w:val="24"/>
          <w:u w:val="single"/>
        </w:rPr>
        <w:t>) ~</w:t>
      </w:r>
      <w:r w:rsidR="00C74A60">
        <w:rPr>
          <w:rFonts w:hint="eastAsia"/>
          <w:b/>
          <w:sz w:val="24"/>
          <w:szCs w:val="24"/>
          <w:u w:val="single"/>
        </w:rPr>
        <w:t xml:space="preserve"> 1. 19</w:t>
      </w:r>
      <w:proofErr w:type="gramStart"/>
      <w:r w:rsidR="00C621D3" w:rsidRPr="00C621D3">
        <w:rPr>
          <w:rFonts w:hint="eastAsia"/>
          <w:b/>
          <w:sz w:val="24"/>
          <w:szCs w:val="24"/>
          <w:u w:val="single"/>
        </w:rPr>
        <w:t>.(</w:t>
      </w:r>
      <w:proofErr w:type="gramEnd"/>
      <w:r w:rsidR="00C621D3" w:rsidRPr="00C621D3">
        <w:rPr>
          <w:b/>
          <w:sz w:val="24"/>
          <w:szCs w:val="24"/>
          <w:u w:val="single"/>
        </w:rPr>
        <w:t>금</w:t>
      </w:r>
      <w:r w:rsidR="002C128C">
        <w:rPr>
          <w:rFonts w:hint="eastAsia"/>
          <w:b/>
          <w:sz w:val="24"/>
          <w:szCs w:val="24"/>
          <w:u w:val="single"/>
        </w:rPr>
        <w:t>) (2</w:t>
      </w:r>
      <w:r w:rsidR="00C621D3" w:rsidRPr="00C621D3">
        <w:rPr>
          <w:b/>
          <w:sz w:val="24"/>
          <w:szCs w:val="24"/>
          <w:u w:val="single"/>
        </w:rPr>
        <w:t>주간</w:t>
      </w:r>
      <w:r w:rsidR="00C621D3" w:rsidRPr="00C621D3">
        <w:rPr>
          <w:rFonts w:hint="eastAsia"/>
          <w:b/>
          <w:sz w:val="24"/>
          <w:szCs w:val="24"/>
          <w:u w:val="single"/>
        </w:rPr>
        <w:t>)</w:t>
      </w:r>
      <w:r w:rsidR="00C621D3">
        <w:rPr>
          <w:rFonts w:hint="eastAsia"/>
          <w:b/>
          <w:sz w:val="24"/>
          <w:szCs w:val="24"/>
        </w:rPr>
        <w:t xml:space="preserve"> </w:t>
      </w:r>
      <w:r w:rsidR="006A5CA0" w:rsidRPr="00C621D3">
        <w:rPr>
          <w:rFonts w:hint="eastAsia"/>
          <w:b/>
          <w:sz w:val="24"/>
          <w:szCs w:val="24"/>
        </w:rPr>
        <w:t xml:space="preserve"> 실시</w:t>
      </w:r>
      <w:r w:rsidRPr="00C621D3">
        <w:rPr>
          <w:b/>
          <w:sz w:val="24"/>
          <w:szCs w:val="24"/>
        </w:rPr>
        <w:t xml:space="preserve">하오니 </w:t>
      </w:r>
      <w:r w:rsidR="006A5CA0" w:rsidRPr="00C621D3">
        <w:rPr>
          <w:rFonts w:hint="eastAsia"/>
          <w:b/>
          <w:sz w:val="24"/>
          <w:szCs w:val="24"/>
        </w:rPr>
        <w:t xml:space="preserve">귀 원 학생들의 </w:t>
      </w:r>
      <w:r w:rsidRPr="00C621D3">
        <w:rPr>
          <w:b/>
          <w:sz w:val="24"/>
          <w:szCs w:val="24"/>
        </w:rPr>
        <w:t xml:space="preserve">적극적인 관심과 참여를 </w:t>
      </w:r>
      <w:proofErr w:type="spellStart"/>
      <w:r w:rsidRPr="00C621D3">
        <w:rPr>
          <w:b/>
          <w:sz w:val="24"/>
          <w:szCs w:val="24"/>
        </w:rPr>
        <w:t>부탁드립니다</w:t>
      </w:r>
      <w:proofErr w:type="spellEnd"/>
      <w:r w:rsidR="006A5CA0" w:rsidRPr="00C621D3">
        <w:rPr>
          <w:rFonts w:hint="eastAsia"/>
          <w:b/>
          <w:sz w:val="24"/>
          <w:szCs w:val="24"/>
        </w:rPr>
        <w:t>.</w:t>
      </w:r>
      <w:r w:rsidR="00C621D3">
        <w:rPr>
          <w:rFonts w:hint="eastAsia"/>
          <w:b/>
          <w:sz w:val="24"/>
          <w:szCs w:val="24"/>
        </w:rPr>
        <w:t xml:space="preserve"> </w:t>
      </w:r>
    </w:p>
    <w:p w:rsidR="00C621D3" w:rsidRPr="00C621D3" w:rsidRDefault="00C621D3" w:rsidP="00C621D3">
      <w:pPr>
        <w:pStyle w:val="ab"/>
        <w:ind w:leftChars="142" w:left="284"/>
        <w:rPr>
          <w:b/>
          <w:sz w:val="24"/>
          <w:szCs w:val="24"/>
        </w:rPr>
      </w:pPr>
    </w:p>
    <w:p w:rsidR="00C621D3" w:rsidRDefault="00C621D3" w:rsidP="00C621D3">
      <w:pPr>
        <w:pStyle w:val="ab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구체적인 내용은 별지와 같습니다. </w:t>
      </w:r>
    </w:p>
    <w:p w:rsidR="00A02FC2" w:rsidRPr="00A02FC2" w:rsidRDefault="00A02FC2" w:rsidP="00C621D3">
      <w:pPr>
        <w:pStyle w:val="ab"/>
        <w:rPr>
          <w:b/>
          <w:sz w:val="24"/>
          <w:szCs w:val="24"/>
          <w:u w:val="single"/>
        </w:rPr>
      </w:pPr>
      <w:r w:rsidRPr="00A02FC2">
        <w:rPr>
          <w:rFonts w:hint="eastAsia"/>
          <w:b/>
          <w:sz w:val="24"/>
          <w:szCs w:val="24"/>
          <w:u w:val="single"/>
        </w:rPr>
        <w:t>(첨부별지는 학교게시판에 게시하여 주시면 감사하겠습니다)</w:t>
      </w:r>
    </w:p>
    <w:p w:rsidR="00C621D3" w:rsidRPr="00C621D3" w:rsidRDefault="00C621D3" w:rsidP="00C621D3">
      <w:pPr>
        <w:pStyle w:val="ab"/>
        <w:rPr>
          <w:b/>
          <w:sz w:val="24"/>
          <w:szCs w:val="24"/>
        </w:rPr>
      </w:pPr>
    </w:p>
    <w:p w:rsidR="00C621D3" w:rsidRDefault="00C621D3" w:rsidP="00C621D3">
      <w:pPr>
        <w:pStyle w:val="ab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Pr="007C009F">
        <w:rPr>
          <w:rFonts w:hint="eastAsia"/>
          <w:b/>
          <w:sz w:val="24"/>
          <w:szCs w:val="24"/>
        </w:rPr>
        <w:t xml:space="preserve"> </w:t>
      </w:r>
      <w:proofErr w:type="gramStart"/>
      <w:r w:rsidRPr="007C009F">
        <w:rPr>
          <w:rFonts w:hint="eastAsia"/>
          <w:b/>
          <w:sz w:val="24"/>
          <w:szCs w:val="24"/>
        </w:rPr>
        <w:t>담당자</w:t>
      </w:r>
      <w:r>
        <w:rPr>
          <w:rFonts w:hint="eastAsia"/>
          <w:b/>
          <w:sz w:val="24"/>
          <w:szCs w:val="24"/>
        </w:rPr>
        <w:t xml:space="preserve"> :</w:t>
      </w:r>
      <w:proofErr w:type="gramEnd"/>
      <w:r>
        <w:rPr>
          <w:rFonts w:hint="eastAsia"/>
          <w:b/>
          <w:sz w:val="24"/>
          <w:szCs w:val="24"/>
        </w:rPr>
        <w:t xml:space="preserve"> 임형민 변호사</w:t>
      </w:r>
    </w:p>
    <w:p w:rsidR="00C621D3" w:rsidRPr="007C009F" w:rsidRDefault="00C621D3" w:rsidP="00C621D3">
      <w:pPr>
        <w:pStyle w:val="ab"/>
        <w:ind w:firstLineChars="100" w:firstLine="236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전화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Pr="007C009F">
        <w:rPr>
          <w:rFonts w:hint="eastAsia"/>
          <w:b/>
          <w:sz w:val="24"/>
          <w:szCs w:val="24"/>
        </w:rPr>
        <w:t xml:space="preserve">02 - 2188 </w:t>
      </w:r>
      <w:r>
        <w:rPr>
          <w:b/>
          <w:sz w:val="24"/>
          <w:szCs w:val="24"/>
        </w:rPr>
        <w:t>–</w:t>
      </w:r>
      <w:r w:rsidRPr="007C009F">
        <w:rPr>
          <w:rFonts w:hint="eastAsia"/>
          <w:b/>
          <w:sz w:val="24"/>
          <w:szCs w:val="24"/>
        </w:rPr>
        <w:t xml:space="preserve"> 1025</w:t>
      </w:r>
      <w:r>
        <w:rPr>
          <w:rFonts w:hint="eastAsia"/>
          <w:b/>
          <w:sz w:val="24"/>
          <w:szCs w:val="24"/>
        </w:rPr>
        <w:t xml:space="preserve">,  </w:t>
      </w:r>
      <w:proofErr w:type="spellStart"/>
      <w:r>
        <w:rPr>
          <w:rFonts w:hint="eastAsia"/>
          <w:b/>
          <w:sz w:val="24"/>
          <w:szCs w:val="24"/>
        </w:rPr>
        <w:t>이메일</w:t>
      </w:r>
      <w:proofErr w:type="spellEnd"/>
      <w:r>
        <w:rPr>
          <w:rFonts w:hint="eastAsia"/>
          <w:b/>
          <w:sz w:val="24"/>
          <w:szCs w:val="24"/>
        </w:rPr>
        <w:t xml:space="preserve"> : </w:t>
      </w:r>
      <w:hyperlink r:id="rId8" w:history="1">
        <w:r w:rsidRPr="007C009F">
          <w:rPr>
            <w:rStyle w:val="a5"/>
            <w:rFonts w:hint="eastAsia"/>
            <w:b/>
            <w:sz w:val="24"/>
            <w:szCs w:val="24"/>
            <w:u w:val="none"/>
          </w:rPr>
          <w:t>logos_recruit@lawlogos.com</w:t>
        </w:r>
      </w:hyperlink>
    </w:p>
    <w:p w:rsidR="00DC1D81" w:rsidRDefault="00C621D3" w:rsidP="00F432BF">
      <w:pPr>
        <w:pStyle w:val="ab"/>
        <w:rPr>
          <w:b/>
          <w:sz w:val="24"/>
          <w:szCs w:val="24"/>
        </w:rPr>
      </w:pPr>
      <w:r w:rsidRPr="007C009F">
        <w:rPr>
          <w:rFonts w:hint="eastAsia"/>
          <w:b/>
          <w:sz w:val="24"/>
          <w:szCs w:val="24"/>
        </w:rPr>
        <w:t xml:space="preserve"> </w:t>
      </w:r>
    </w:p>
    <w:p w:rsidR="00C74A60" w:rsidRPr="007C009F" w:rsidRDefault="00C74A60" w:rsidP="00F432BF">
      <w:pPr>
        <w:pStyle w:val="ab"/>
        <w:rPr>
          <w:b/>
          <w:sz w:val="24"/>
          <w:szCs w:val="24"/>
        </w:rPr>
      </w:pPr>
    </w:p>
    <w:p w:rsidR="00DC1D81" w:rsidRPr="00C74A60" w:rsidRDefault="00DC1D81" w:rsidP="00C74A60">
      <w:pPr>
        <w:pStyle w:val="ab"/>
        <w:ind w:left="2553" w:firstLine="851"/>
        <w:rPr>
          <w:rFonts w:ascii="휴먼옛체" w:eastAsia="휴먼옛체"/>
          <w:b/>
          <w:sz w:val="32"/>
          <w:szCs w:val="24"/>
        </w:rPr>
      </w:pPr>
      <w:r w:rsidRPr="007C009F">
        <w:rPr>
          <w:rFonts w:ascii="휴먼옛체" w:eastAsia="휴먼옛체" w:hint="eastAsia"/>
          <w:b/>
          <w:sz w:val="32"/>
          <w:szCs w:val="24"/>
        </w:rPr>
        <w:t xml:space="preserve">법무법인(유한) </w:t>
      </w:r>
      <w:proofErr w:type="spellStart"/>
      <w:r w:rsidRPr="007C009F">
        <w:rPr>
          <w:rFonts w:ascii="휴먼옛체" w:eastAsia="휴먼옛체" w:hint="eastAsia"/>
          <w:b/>
          <w:sz w:val="32"/>
          <w:szCs w:val="24"/>
        </w:rPr>
        <w:t>로</w:t>
      </w:r>
      <w:proofErr w:type="spellEnd"/>
      <w:r w:rsidR="00250F55">
        <w:rPr>
          <w:rFonts w:ascii="휴먼옛체" w:eastAsia="휴먼옛체" w:hint="eastAsia"/>
          <w:b/>
          <w:sz w:val="32"/>
          <w:szCs w:val="24"/>
        </w:rPr>
        <w:t xml:space="preserve"> </w:t>
      </w:r>
      <w:r w:rsidRPr="007C009F">
        <w:rPr>
          <w:rFonts w:ascii="휴먼옛체" w:eastAsia="휴먼옛체" w:hint="eastAsia"/>
          <w:b/>
          <w:sz w:val="32"/>
          <w:szCs w:val="24"/>
        </w:rPr>
        <w:t>고</w:t>
      </w:r>
      <w:r w:rsidR="00250F55">
        <w:rPr>
          <w:rFonts w:ascii="휴먼옛체" w:eastAsia="휴먼옛체" w:hint="eastAsia"/>
          <w:b/>
          <w:sz w:val="32"/>
          <w:szCs w:val="24"/>
        </w:rPr>
        <w:t xml:space="preserve"> </w:t>
      </w:r>
      <w:proofErr w:type="spellStart"/>
      <w:r w:rsidRPr="007C009F">
        <w:rPr>
          <w:rFonts w:ascii="휴먼옛체" w:eastAsia="휴먼옛체" w:hint="eastAsia"/>
          <w:b/>
          <w:sz w:val="32"/>
          <w:szCs w:val="24"/>
        </w:rPr>
        <w:t>스</w:t>
      </w:r>
      <w:proofErr w:type="spellEnd"/>
    </w:p>
    <w:p w:rsidR="00C621D3" w:rsidRPr="007C009F" w:rsidRDefault="00C621D3" w:rsidP="00C621D3">
      <w:pPr>
        <w:rPr>
          <w:b/>
        </w:rPr>
      </w:pPr>
    </w:p>
    <w:sectPr w:rsidR="00C621D3" w:rsidRPr="007C009F" w:rsidSect="00F432BF">
      <w:headerReference w:type="default" r:id="rId9"/>
      <w:footerReference w:type="even" r:id="rId10"/>
      <w:footerReference w:type="default" r:id="rId11"/>
      <w:pgSz w:w="11906" w:h="16838"/>
      <w:pgMar w:top="1985" w:right="1133" w:bottom="1701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ED" w:rsidRDefault="005A44ED">
      <w:r>
        <w:separator/>
      </w:r>
    </w:p>
  </w:endnote>
  <w:endnote w:type="continuationSeparator" w:id="0">
    <w:p w:rsidR="005A44ED" w:rsidRDefault="005A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57" w:rsidRDefault="001D467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4D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D57" w:rsidRDefault="00004D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57" w:rsidRDefault="001D467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4D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284">
      <w:rPr>
        <w:rStyle w:val="a7"/>
        <w:noProof/>
      </w:rPr>
      <w:t>1</w:t>
    </w:r>
    <w:r>
      <w:rPr>
        <w:rStyle w:val="a7"/>
      </w:rPr>
      <w:fldChar w:fldCharType="end"/>
    </w:r>
  </w:p>
  <w:p w:rsidR="00004D57" w:rsidRDefault="00004D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ED" w:rsidRDefault="005A44ED">
      <w:r>
        <w:separator/>
      </w:r>
    </w:p>
  </w:footnote>
  <w:footnote w:type="continuationSeparator" w:id="0">
    <w:p w:rsidR="005A44ED" w:rsidRDefault="005A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57" w:rsidRDefault="00004D57">
    <w:pPr>
      <w:pStyle w:val="a3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</w:t>
    </w:r>
  </w:p>
  <w:p w:rsidR="00004D57" w:rsidRDefault="00A91C76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0" wp14:anchorId="63724F2E" wp14:editId="33547167">
          <wp:simplePos x="0" y="0"/>
          <wp:positionH relativeFrom="column">
            <wp:posOffset>228600</wp:posOffset>
          </wp:positionH>
          <wp:positionV relativeFrom="paragraph">
            <wp:posOffset>97790</wp:posOffset>
          </wp:positionV>
          <wp:extent cx="1340485" cy="683260"/>
          <wp:effectExtent l="0" t="0" r="0" b="2540"/>
          <wp:wrapSquare wrapText="bothSides"/>
          <wp:docPr id="2" name="그림 2" descr="C:\DOCUME~1\hm_yim\LOCALS~1\Temp\UNI00005298565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~1\hm_yim\LOCALS~1\Temp\UNI000052985657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683260"/>
                  </a:xfrm>
                  <a:prstGeom prst="rect">
                    <a:avLst/>
                  </a:prstGeom>
                  <a:solidFill>
                    <a:srgbClr val="F8E814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D57">
      <w:rPr>
        <w:rFonts w:hint="eastAsia"/>
      </w:rPr>
      <w:t xml:space="preserve">    </w:t>
    </w:r>
    <w:bookmarkStart w:id="1" w:name="[문서의_처음]"/>
    <w:bookmarkStart w:id="2" w:name="#41bb996c"/>
    <w:bookmarkEnd w:id="1"/>
    <w:bookmarkEnd w:id="2"/>
  </w:p>
  <w:p w:rsidR="00004D57" w:rsidRPr="00DF2AEB" w:rsidRDefault="00004D57" w:rsidP="00F432BF">
    <w:pPr>
      <w:pStyle w:val="a3"/>
      <w:rPr>
        <w:b/>
        <w:sz w:val="22"/>
        <w:szCs w:val="22"/>
      </w:rPr>
    </w:pPr>
    <w:r>
      <w:rPr>
        <w:rFonts w:hint="eastAsia"/>
      </w:rPr>
      <w:t xml:space="preserve">                               </w:t>
    </w:r>
    <w:r w:rsidR="00F432BF">
      <w:rPr>
        <w:rFonts w:hint="eastAsia"/>
        <w:b/>
        <w:sz w:val="22"/>
        <w:szCs w:val="22"/>
      </w:rPr>
      <w:t>서울</w:t>
    </w:r>
    <w:r w:rsidR="00F432BF">
      <w:rPr>
        <w:rFonts w:hint="eastAsia"/>
        <w:b/>
        <w:sz w:val="22"/>
        <w:szCs w:val="22"/>
      </w:rPr>
      <w:t xml:space="preserve"> </w:t>
    </w:r>
    <w:r w:rsidRPr="00DF2AEB">
      <w:rPr>
        <w:rFonts w:hint="eastAsia"/>
        <w:b/>
        <w:sz w:val="22"/>
        <w:szCs w:val="22"/>
      </w:rPr>
      <w:t>강남구</w:t>
    </w:r>
    <w:r w:rsidRPr="00DF2AEB">
      <w:rPr>
        <w:rFonts w:hint="eastAsia"/>
        <w:b/>
        <w:sz w:val="22"/>
        <w:szCs w:val="22"/>
      </w:rPr>
      <w:t xml:space="preserve"> </w:t>
    </w:r>
    <w:proofErr w:type="spellStart"/>
    <w:r w:rsidR="00F432BF">
      <w:rPr>
        <w:rFonts w:hint="eastAsia"/>
        <w:b/>
        <w:sz w:val="22"/>
        <w:szCs w:val="22"/>
      </w:rPr>
      <w:t>테헤란로</w:t>
    </w:r>
    <w:proofErr w:type="spellEnd"/>
    <w:r w:rsidR="00F432BF">
      <w:rPr>
        <w:rFonts w:hint="eastAsia"/>
        <w:b/>
        <w:sz w:val="22"/>
        <w:szCs w:val="22"/>
      </w:rPr>
      <w:t>87</w:t>
    </w:r>
    <w:r w:rsidR="00F432BF">
      <w:rPr>
        <w:rFonts w:hint="eastAsia"/>
        <w:b/>
        <w:sz w:val="22"/>
        <w:szCs w:val="22"/>
      </w:rPr>
      <w:t>길</w:t>
    </w:r>
    <w:r w:rsidR="00F432BF">
      <w:rPr>
        <w:rFonts w:hint="eastAsia"/>
        <w:b/>
        <w:sz w:val="22"/>
        <w:szCs w:val="22"/>
      </w:rPr>
      <w:t xml:space="preserve"> 36(</w:t>
    </w:r>
    <w:r w:rsidR="00F432BF">
      <w:rPr>
        <w:rFonts w:hint="eastAsia"/>
        <w:b/>
        <w:sz w:val="22"/>
        <w:szCs w:val="22"/>
      </w:rPr>
      <w:t>삼성동</w:t>
    </w:r>
    <w:r w:rsidR="00F432BF">
      <w:rPr>
        <w:rFonts w:hint="eastAsia"/>
        <w:b/>
        <w:sz w:val="22"/>
        <w:szCs w:val="22"/>
      </w:rPr>
      <w:t>,</w:t>
    </w:r>
    <w:r w:rsidRPr="00DF2AEB">
      <w:rPr>
        <w:rFonts w:hint="eastAsia"/>
        <w:b/>
        <w:sz w:val="22"/>
        <w:szCs w:val="22"/>
      </w:rPr>
      <w:t xml:space="preserve"> </w:t>
    </w:r>
    <w:r w:rsidRPr="00DF2AEB">
      <w:rPr>
        <w:rFonts w:hint="eastAsia"/>
        <w:b/>
        <w:sz w:val="22"/>
        <w:szCs w:val="22"/>
      </w:rPr>
      <w:t>도심공항타워</w:t>
    </w:r>
    <w:r w:rsidR="00321C3C">
      <w:rPr>
        <w:rFonts w:hint="eastAsia"/>
        <w:b/>
        <w:sz w:val="22"/>
        <w:szCs w:val="22"/>
      </w:rPr>
      <w:t xml:space="preserve"> </w:t>
    </w:r>
    <w:r w:rsidR="00F432BF">
      <w:rPr>
        <w:rFonts w:hint="eastAsia"/>
        <w:b/>
        <w:sz w:val="22"/>
        <w:szCs w:val="22"/>
      </w:rPr>
      <w:t>8,14,</w:t>
    </w:r>
    <w:r w:rsidR="00321C3C">
      <w:rPr>
        <w:rFonts w:hint="eastAsia"/>
        <w:b/>
        <w:sz w:val="22"/>
        <w:szCs w:val="22"/>
      </w:rPr>
      <w:t>16</w:t>
    </w:r>
    <w:r w:rsidRPr="00DF2AEB">
      <w:rPr>
        <w:rFonts w:hint="eastAsia"/>
        <w:b/>
        <w:sz w:val="22"/>
        <w:szCs w:val="22"/>
      </w:rPr>
      <w:t>층</w:t>
    </w:r>
    <w:r w:rsidR="00F432BF">
      <w:rPr>
        <w:rFonts w:hint="eastAsia"/>
        <w:b/>
        <w:sz w:val="22"/>
        <w:szCs w:val="22"/>
      </w:rPr>
      <w:t>)</w:t>
    </w:r>
  </w:p>
  <w:p w:rsidR="00321C3C" w:rsidRPr="00DF2AEB" w:rsidRDefault="00004D57">
    <w:pPr>
      <w:pStyle w:val="a3"/>
      <w:rPr>
        <w:b/>
        <w:sz w:val="22"/>
        <w:szCs w:val="22"/>
      </w:rPr>
    </w:pPr>
    <w:r w:rsidRPr="00DF2AEB">
      <w:rPr>
        <w:rFonts w:hint="eastAsia"/>
        <w:b/>
        <w:sz w:val="22"/>
        <w:szCs w:val="22"/>
      </w:rPr>
      <w:t xml:space="preserve">                           </w:t>
    </w:r>
    <w:r>
      <w:rPr>
        <w:rFonts w:hint="eastAsia"/>
        <w:b/>
        <w:sz w:val="22"/>
        <w:szCs w:val="22"/>
      </w:rPr>
      <w:t xml:space="preserve"> </w:t>
    </w:r>
    <w:r w:rsidR="00F432BF">
      <w:rPr>
        <w:rFonts w:hint="eastAsia"/>
        <w:b/>
        <w:sz w:val="22"/>
        <w:szCs w:val="22"/>
      </w:rPr>
      <w:t>TEL: 02) 2188-1000   FAX: 02)2188-1090</w:t>
    </w:r>
  </w:p>
  <w:p w:rsidR="00004D57" w:rsidRPr="00DF2AEB" w:rsidRDefault="00004D57">
    <w:pPr>
      <w:pStyle w:val="a3"/>
      <w:ind w:firstLine="3105"/>
      <w:rPr>
        <w:b/>
        <w:sz w:val="22"/>
        <w:szCs w:val="22"/>
      </w:rPr>
    </w:pPr>
    <w:r w:rsidRPr="00DF2AEB">
      <w:rPr>
        <w:rFonts w:hint="eastAsia"/>
        <w:b/>
        <w:sz w:val="22"/>
        <w:szCs w:val="22"/>
      </w:rPr>
      <w:t>http://www.lawlogos.com</w:t>
    </w:r>
  </w:p>
  <w:p w:rsidR="00004D57" w:rsidRDefault="00004D57">
    <w:pPr>
      <w:pStyle w:val="a3"/>
      <w:ind w:firstLine="3105"/>
      <w:rPr>
        <w:b/>
      </w:rPr>
    </w:pPr>
  </w:p>
  <w:p w:rsidR="00004D57" w:rsidRDefault="00004D57">
    <w:pPr>
      <w:pStyle w:val="a3"/>
      <w:ind w:firstLine="3105"/>
      <w:rPr>
        <w:b/>
      </w:rPr>
    </w:pPr>
  </w:p>
  <w:p w:rsidR="00FF4570" w:rsidRDefault="00FF45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89A"/>
    <w:multiLevelType w:val="hybridMultilevel"/>
    <w:tmpl w:val="D7348DDE"/>
    <w:lvl w:ilvl="0" w:tplc="25D00FAE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0357801"/>
    <w:multiLevelType w:val="hybridMultilevel"/>
    <w:tmpl w:val="A9C0944E"/>
    <w:lvl w:ilvl="0" w:tplc="CCFEAD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2">
    <w:nsid w:val="107E55CD"/>
    <w:multiLevelType w:val="hybridMultilevel"/>
    <w:tmpl w:val="56B27DC2"/>
    <w:lvl w:ilvl="0" w:tplc="FF8076B4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207B57F3"/>
    <w:multiLevelType w:val="hybridMultilevel"/>
    <w:tmpl w:val="608669CC"/>
    <w:lvl w:ilvl="0" w:tplc="1F069D84">
      <w:start w:val="1"/>
      <w:numFmt w:val="decimal"/>
      <w:suff w:val="space"/>
      <w:lvlText w:val="%1."/>
      <w:lvlJc w:val="left"/>
      <w:pPr>
        <w:ind w:left="700" w:hanging="3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43097468"/>
    <w:multiLevelType w:val="hybridMultilevel"/>
    <w:tmpl w:val="8FFE8D0C"/>
    <w:lvl w:ilvl="0" w:tplc="A5948B8A">
      <w:start w:val="1"/>
      <w:numFmt w:val="ganada"/>
      <w:lvlText w:val="%1.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43A72894"/>
    <w:multiLevelType w:val="hybridMultilevel"/>
    <w:tmpl w:val="728E460A"/>
    <w:lvl w:ilvl="0" w:tplc="86C6C04A">
      <w:start w:val="2007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0"/>
        </w:tabs>
        <w:ind w:left="4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0"/>
        </w:tabs>
        <w:ind w:left="5020" w:hanging="400"/>
      </w:pPr>
      <w:rPr>
        <w:rFonts w:ascii="Wingdings" w:hAnsi="Wingdings" w:hint="default"/>
      </w:rPr>
    </w:lvl>
  </w:abstractNum>
  <w:abstractNum w:abstractNumId="6">
    <w:nsid w:val="46A14917"/>
    <w:multiLevelType w:val="hybridMultilevel"/>
    <w:tmpl w:val="8D1E35CC"/>
    <w:lvl w:ilvl="0" w:tplc="28B61FC8">
      <w:start w:val="2012"/>
      <w:numFmt w:val="bullet"/>
      <w:lvlText w:val="※"/>
      <w:lvlJc w:val="left"/>
      <w:pPr>
        <w:ind w:left="786" w:hanging="360"/>
      </w:pPr>
      <w:rPr>
        <w:rFonts w:ascii="굴림" w:eastAsia="굴림" w:hAnsi="굴림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">
    <w:nsid w:val="645442FA"/>
    <w:multiLevelType w:val="hybridMultilevel"/>
    <w:tmpl w:val="6700F246"/>
    <w:lvl w:ilvl="0" w:tplc="4BC2C880">
      <w:start w:val="1"/>
      <w:numFmt w:val="decimal"/>
      <w:lvlText w:val="%1."/>
      <w:lvlJc w:val="left"/>
      <w:pPr>
        <w:ind w:left="760" w:hanging="360"/>
      </w:pPr>
      <w:rPr>
        <w:rFonts w:ascii="Times New Roman" w:eastAsia="바탕체" w:hAnsi="바탕"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5316126"/>
    <w:multiLevelType w:val="hybridMultilevel"/>
    <w:tmpl w:val="7D3836F0"/>
    <w:lvl w:ilvl="0" w:tplc="3850B1BE">
      <w:start w:val="1"/>
      <w:numFmt w:val="decimal"/>
      <w:suff w:val="space"/>
      <w:lvlText w:val="%1."/>
      <w:lvlJc w:val="left"/>
      <w:pPr>
        <w:ind w:left="700" w:hanging="300"/>
      </w:pPr>
      <w:rPr>
        <w:rFonts w:hint="eastAsia"/>
        <w:b/>
      </w:rPr>
    </w:lvl>
    <w:lvl w:ilvl="1" w:tplc="130ACA3E">
      <w:start w:val="1"/>
      <w:numFmt w:val="ganada"/>
      <w:lvlText w:val="%2."/>
      <w:lvlJc w:val="left"/>
      <w:pPr>
        <w:tabs>
          <w:tab w:val="num" w:pos="1220"/>
        </w:tabs>
        <w:ind w:left="1220" w:hanging="420"/>
      </w:pPr>
      <w:rPr>
        <w:rFonts w:hint="eastAsia"/>
      </w:rPr>
    </w:lvl>
    <w:lvl w:ilvl="2" w:tplc="914460FE">
      <w:start w:val="1"/>
      <w:numFmt w:val="decimalEnclosedCircle"/>
      <w:lvlText w:val="%3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5754ACF2">
      <w:start w:val="1"/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Times New Roman" w:eastAsia="바탕체" w:hAnsi="Times New Roman" w:cs="Times New Roman" w:hint="default"/>
      </w:rPr>
    </w:lvl>
    <w:lvl w:ilvl="4" w:tplc="66DA4254">
      <w:start w:val="1"/>
      <w:numFmt w:val="decimal"/>
      <w:lvlText w:val="%5)"/>
      <w:lvlJc w:val="left"/>
      <w:pPr>
        <w:tabs>
          <w:tab w:val="num" w:pos="2360"/>
        </w:tabs>
        <w:ind w:left="2360" w:hanging="360"/>
      </w:pPr>
      <w:rPr>
        <w:rFonts w:hint="eastAsia"/>
      </w:rPr>
    </w:lvl>
    <w:lvl w:ilvl="5" w:tplc="FA309194">
      <w:start w:val="2007"/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Times New Roman" w:eastAsia="바탕체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6B432DD8"/>
    <w:multiLevelType w:val="hybridMultilevel"/>
    <w:tmpl w:val="583209A6"/>
    <w:lvl w:ilvl="0" w:tplc="754EAB40">
      <w:start w:val="1"/>
      <w:numFmt w:val="decimal"/>
      <w:suff w:val="space"/>
      <w:lvlText w:val="%1."/>
      <w:lvlJc w:val="left"/>
      <w:pPr>
        <w:ind w:left="700" w:hanging="3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71B4486A"/>
    <w:multiLevelType w:val="hybridMultilevel"/>
    <w:tmpl w:val="29F4F8D8"/>
    <w:lvl w:ilvl="0" w:tplc="3162F0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11">
    <w:nsid w:val="7737594B"/>
    <w:multiLevelType w:val="hybridMultilevel"/>
    <w:tmpl w:val="A3489164"/>
    <w:lvl w:ilvl="0" w:tplc="DBAC129E">
      <w:start w:val="2010"/>
      <w:numFmt w:val="bullet"/>
      <w:lvlText w:val="■"/>
      <w:lvlJc w:val="left"/>
      <w:pPr>
        <w:ind w:left="760" w:hanging="360"/>
      </w:pPr>
      <w:rPr>
        <w:rFonts w:ascii="굴림" w:eastAsia="굴림" w:hAnsi="굴림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C"/>
    <w:rsid w:val="00002623"/>
    <w:rsid w:val="00004D57"/>
    <w:rsid w:val="00006735"/>
    <w:rsid w:val="00050C19"/>
    <w:rsid w:val="00064A7E"/>
    <w:rsid w:val="00075C8C"/>
    <w:rsid w:val="00085CAB"/>
    <w:rsid w:val="00091C55"/>
    <w:rsid w:val="000C7B76"/>
    <w:rsid w:val="000D23DF"/>
    <w:rsid w:val="000E19FE"/>
    <w:rsid w:val="000E202E"/>
    <w:rsid w:val="000F28E7"/>
    <w:rsid w:val="00103A82"/>
    <w:rsid w:val="001102B2"/>
    <w:rsid w:val="00112ACF"/>
    <w:rsid w:val="00113A5A"/>
    <w:rsid w:val="00125CCF"/>
    <w:rsid w:val="001603EF"/>
    <w:rsid w:val="001729F4"/>
    <w:rsid w:val="00182AE7"/>
    <w:rsid w:val="001947D6"/>
    <w:rsid w:val="001C4EE3"/>
    <w:rsid w:val="001C6119"/>
    <w:rsid w:val="001D4672"/>
    <w:rsid w:val="002237B7"/>
    <w:rsid w:val="002237DC"/>
    <w:rsid w:val="0024756C"/>
    <w:rsid w:val="00250F55"/>
    <w:rsid w:val="00256FAF"/>
    <w:rsid w:val="002809A3"/>
    <w:rsid w:val="00284D0C"/>
    <w:rsid w:val="00284F8A"/>
    <w:rsid w:val="00285BF1"/>
    <w:rsid w:val="00292E7F"/>
    <w:rsid w:val="00296BBB"/>
    <w:rsid w:val="002B0EA3"/>
    <w:rsid w:val="002B1F7A"/>
    <w:rsid w:val="002B5ADF"/>
    <w:rsid w:val="002C0CE7"/>
    <w:rsid w:val="002C128C"/>
    <w:rsid w:val="002D0EF5"/>
    <w:rsid w:val="002E3120"/>
    <w:rsid w:val="002E383A"/>
    <w:rsid w:val="002F085C"/>
    <w:rsid w:val="002F176C"/>
    <w:rsid w:val="00310DFF"/>
    <w:rsid w:val="00321C3C"/>
    <w:rsid w:val="00322BE3"/>
    <w:rsid w:val="003339E4"/>
    <w:rsid w:val="00335D5D"/>
    <w:rsid w:val="0034608E"/>
    <w:rsid w:val="003620C2"/>
    <w:rsid w:val="00385C70"/>
    <w:rsid w:val="00386823"/>
    <w:rsid w:val="003875DA"/>
    <w:rsid w:val="00396AA3"/>
    <w:rsid w:val="003A425A"/>
    <w:rsid w:val="003D6F51"/>
    <w:rsid w:val="003E4331"/>
    <w:rsid w:val="003E609F"/>
    <w:rsid w:val="003F3F1D"/>
    <w:rsid w:val="00403CFC"/>
    <w:rsid w:val="004066A3"/>
    <w:rsid w:val="00411057"/>
    <w:rsid w:val="004158ED"/>
    <w:rsid w:val="00417E09"/>
    <w:rsid w:val="00424C0D"/>
    <w:rsid w:val="0042600E"/>
    <w:rsid w:val="00447368"/>
    <w:rsid w:val="0045618B"/>
    <w:rsid w:val="0048096D"/>
    <w:rsid w:val="004875C7"/>
    <w:rsid w:val="00490CB3"/>
    <w:rsid w:val="004A152B"/>
    <w:rsid w:val="004B30D7"/>
    <w:rsid w:val="004D04C8"/>
    <w:rsid w:val="004D0888"/>
    <w:rsid w:val="004D1D6F"/>
    <w:rsid w:val="004D3A1A"/>
    <w:rsid w:val="004E5142"/>
    <w:rsid w:val="004E5606"/>
    <w:rsid w:val="004F2C16"/>
    <w:rsid w:val="004F2F2B"/>
    <w:rsid w:val="00507FA0"/>
    <w:rsid w:val="00524F70"/>
    <w:rsid w:val="00527BAB"/>
    <w:rsid w:val="005416E0"/>
    <w:rsid w:val="00566850"/>
    <w:rsid w:val="00570036"/>
    <w:rsid w:val="00570880"/>
    <w:rsid w:val="00573596"/>
    <w:rsid w:val="005757A4"/>
    <w:rsid w:val="0059556A"/>
    <w:rsid w:val="005A44ED"/>
    <w:rsid w:val="005B113C"/>
    <w:rsid w:val="005C28D7"/>
    <w:rsid w:val="005C3B99"/>
    <w:rsid w:val="005D29A5"/>
    <w:rsid w:val="005D4FF3"/>
    <w:rsid w:val="005E0FAB"/>
    <w:rsid w:val="005E221C"/>
    <w:rsid w:val="005E5F00"/>
    <w:rsid w:val="00617E60"/>
    <w:rsid w:val="006319AF"/>
    <w:rsid w:val="0063533A"/>
    <w:rsid w:val="006360E7"/>
    <w:rsid w:val="006428B0"/>
    <w:rsid w:val="0064772D"/>
    <w:rsid w:val="00670AE9"/>
    <w:rsid w:val="0068238F"/>
    <w:rsid w:val="0068466C"/>
    <w:rsid w:val="006A505C"/>
    <w:rsid w:val="006A5CA0"/>
    <w:rsid w:val="006B0699"/>
    <w:rsid w:val="006B3AD1"/>
    <w:rsid w:val="006C0086"/>
    <w:rsid w:val="006D1592"/>
    <w:rsid w:val="006D35CE"/>
    <w:rsid w:val="006D4DB5"/>
    <w:rsid w:val="006E1C9C"/>
    <w:rsid w:val="006E635D"/>
    <w:rsid w:val="006F2A9C"/>
    <w:rsid w:val="007014D2"/>
    <w:rsid w:val="00726B37"/>
    <w:rsid w:val="0074342E"/>
    <w:rsid w:val="007462BE"/>
    <w:rsid w:val="00752F12"/>
    <w:rsid w:val="007532D8"/>
    <w:rsid w:val="00757EF7"/>
    <w:rsid w:val="00763BF5"/>
    <w:rsid w:val="007661FE"/>
    <w:rsid w:val="007730C8"/>
    <w:rsid w:val="00794D49"/>
    <w:rsid w:val="00797298"/>
    <w:rsid w:val="007A1164"/>
    <w:rsid w:val="007A229B"/>
    <w:rsid w:val="007B6DD8"/>
    <w:rsid w:val="007C009F"/>
    <w:rsid w:val="007C3415"/>
    <w:rsid w:val="007C3E35"/>
    <w:rsid w:val="007D10A7"/>
    <w:rsid w:val="007D5279"/>
    <w:rsid w:val="007F18FD"/>
    <w:rsid w:val="00801414"/>
    <w:rsid w:val="008152E3"/>
    <w:rsid w:val="00827244"/>
    <w:rsid w:val="0084628E"/>
    <w:rsid w:val="008531DF"/>
    <w:rsid w:val="00853224"/>
    <w:rsid w:val="00860E8B"/>
    <w:rsid w:val="00862954"/>
    <w:rsid w:val="00890EE0"/>
    <w:rsid w:val="0089515C"/>
    <w:rsid w:val="0089539C"/>
    <w:rsid w:val="0089592E"/>
    <w:rsid w:val="00896F6A"/>
    <w:rsid w:val="008A7AA3"/>
    <w:rsid w:val="008B1B10"/>
    <w:rsid w:val="008E7846"/>
    <w:rsid w:val="008F1607"/>
    <w:rsid w:val="008F3D84"/>
    <w:rsid w:val="008F5B2F"/>
    <w:rsid w:val="009057C1"/>
    <w:rsid w:val="00915225"/>
    <w:rsid w:val="00917DBE"/>
    <w:rsid w:val="009210DF"/>
    <w:rsid w:val="00927F8D"/>
    <w:rsid w:val="00931268"/>
    <w:rsid w:val="00934273"/>
    <w:rsid w:val="00937548"/>
    <w:rsid w:val="0096267B"/>
    <w:rsid w:val="009634E4"/>
    <w:rsid w:val="0097425A"/>
    <w:rsid w:val="009765EB"/>
    <w:rsid w:val="009A53CC"/>
    <w:rsid w:val="009B4858"/>
    <w:rsid w:val="009B4977"/>
    <w:rsid w:val="009C64F7"/>
    <w:rsid w:val="009D319F"/>
    <w:rsid w:val="009D6DF5"/>
    <w:rsid w:val="009E38F7"/>
    <w:rsid w:val="009F3D2B"/>
    <w:rsid w:val="009F5E73"/>
    <w:rsid w:val="009F6A77"/>
    <w:rsid w:val="00A02FC2"/>
    <w:rsid w:val="00A13C46"/>
    <w:rsid w:val="00A41AEA"/>
    <w:rsid w:val="00A45441"/>
    <w:rsid w:val="00A47E7C"/>
    <w:rsid w:val="00A61B38"/>
    <w:rsid w:val="00A6629C"/>
    <w:rsid w:val="00A66E45"/>
    <w:rsid w:val="00A844EA"/>
    <w:rsid w:val="00A91C76"/>
    <w:rsid w:val="00AB1787"/>
    <w:rsid w:val="00AD4F9C"/>
    <w:rsid w:val="00AE7021"/>
    <w:rsid w:val="00AE7F22"/>
    <w:rsid w:val="00B00C49"/>
    <w:rsid w:val="00B06285"/>
    <w:rsid w:val="00B07597"/>
    <w:rsid w:val="00B12C46"/>
    <w:rsid w:val="00B13B10"/>
    <w:rsid w:val="00B22F6C"/>
    <w:rsid w:val="00B37284"/>
    <w:rsid w:val="00B5126F"/>
    <w:rsid w:val="00B53F54"/>
    <w:rsid w:val="00B64FA6"/>
    <w:rsid w:val="00B72C24"/>
    <w:rsid w:val="00B82C8A"/>
    <w:rsid w:val="00B85110"/>
    <w:rsid w:val="00B9638F"/>
    <w:rsid w:val="00B96D0B"/>
    <w:rsid w:val="00B97A26"/>
    <w:rsid w:val="00BA42F2"/>
    <w:rsid w:val="00BB599D"/>
    <w:rsid w:val="00BB5B83"/>
    <w:rsid w:val="00BC064E"/>
    <w:rsid w:val="00BD433E"/>
    <w:rsid w:val="00BE59CB"/>
    <w:rsid w:val="00BF3B73"/>
    <w:rsid w:val="00BF5FCE"/>
    <w:rsid w:val="00BF73FF"/>
    <w:rsid w:val="00C0007C"/>
    <w:rsid w:val="00C07E13"/>
    <w:rsid w:val="00C12B08"/>
    <w:rsid w:val="00C20EAA"/>
    <w:rsid w:val="00C329B1"/>
    <w:rsid w:val="00C33447"/>
    <w:rsid w:val="00C35405"/>
    <w:rsid w:val="00C35A8D"/>
    <w:rsid w:val="00C621D3"/>
    <w:rsid w:val="00C6401E"/>
    <w:rsid w:val="00C6581C"/>
    <w:rsid w:val="00C67C2E"/>
    <w:rsid w:val="00C71876"/>
    <w:rsid w:val="00C74A60"/>
    <w:rsid w:val="00C77618"/>
    <w:rsid w:val="00C91335"/>
    <w:rsid w:val="00CB0359"/>
    <w:rsid w:val="00CC203B"/>
    <w:rsid w:val="00CC300D"/>
    <w:rsid w:val="00CD119F"/>
    <w:rsid w:val="00CD738C"/>
    <w:rsid w:val="00CE7D2F"/>
    <w:rsid w:val="00D24795"/>
    <w:rsid w:val="00D3242A"/>
    <w:rsid w:val="00D34C9D"/>
    <w:rsid w:val="00D354FB"/>
    <w:rsid w:val="00D40EB0"/>
    <w:rsid w:val="00D534A6"/>
    <w:rsid w:val="00D54786"/>
    <w:rsid w:val="00D54A7D"/>
    <w:rsid w:val="00D5512C"/>
    <w:rsid w:val="00D55B01"/>
    <w:rsid w:val="00D63CBB"/>
    <w:rsid w:val="00D742D8"/>
    <w:rsid w:val="00D74AFE"/>
    <w:rsid w:val="00D74D2A"/>
    <w:rsid w:val="00DA2CB6"/>
    <w:rsid w:val="00DA5470"/>
    <w:rsid w:val="00DA7EE4"/>
    <w:rsid w:val="00DB1667"/>
    <w:rsid w:val="00DC1D81"/>
    <w:rsid w:val="00DC4799"/>
    <w:rsid w:val="00DE4051"/>
    <w:rsid w:val="00DE5B63"/>
    <w:rsid w:val="00DF2AEB"/>
    <w:rsid w:val="00DF3067"/>
    <w:rsid w:val="00DF6B7A"/>
    <w:rsid w:val="00DF6F83"/>
    <w:rsid w:val="00E030B5"/>
    <w:rsid w:val="00E06022"/>
    <w:rsid w:val="00E1522E"/>
    <w:rsid w:val="00E20108"/>
    <w:rsid w:val="00E20558"/>
    <w:rsid w:val="00E214D0"/>
    <w:rsid w:val="00E355C6"/>
    <w:rsid w:val="00E4499D"/>
    <w:rsid w:val="00E461F8"/>
    <w:rsid w:val="00E624F9"/>
    <w:rsid w:val="00E72C90"/>
    <w:rsid w:val="00E93D47"/>
    <w:rsid w:val="00E95AA8"/>
    <w:rsid w:val="00EA4101"/>
    <w:rsid w:val="00EA4B09"/>
    <w:rsid w:val="00EB3549"/>
    <w:rsid w:val="00EB3E11"/>
    <w:rsid w:val="00EC08C9"/>
    <w:rsid w:val="00EC5C3F"/>
    <w:rsid w:val="00F02AE6"/>
    <w:rsid w:val="00F15F86"/>
    <w:rsid w:val="00F17A24"/>
    <w:rsid w:val="00F30BFC"/>
    <w:rsid w:val="00F3304B"/>
    <w:rsid w:val="00F34742"/>
    <w:rsid w:val="00F432BF"/>
    <w:rsid w:val="00F459ED"/>
    <w:rsid w:val="00F46A99"/>
    <w:rsid w:val="00F5267A"/>
    <w:rsid w:val="00F53B54"/>
    <w:rsid w:val="00F614D1"/>
    <w:rsid w:val="00F620A7"/>
    <w:rsid w:val="00F74611"/>
    <w:rsid w:val="00F81C42"/>
    <w:rsid w:val="00F86A2D"/>
    <w:rsid w:val="00FB3227"/>
    <w:rsid w:val="00FC0695"/>
    <w:rsid w:val="00FF009E"/>
    <w:rsid w:val="00FF13E8"/>
    <w:rsid w:val="00FF223F"/>
    <w:rsid w:val="00FF3202"/>
    <w:rsid w:val="00FF457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BFC"/>
    <w:pPr>
      <w:widowControl w:val="0"/>
      <w:wordWrap w:val="0"/>
      <w:jc w:val="both"/>
    </w:pPr>
    <w:rPr>
      <w:kern w:val="2"/>
    </w:rPr>
  </w:style>
  <w:style w:type="paragraph" w:styleId="5">
    <w:name w:val="heading 5"/>
    <w:basedOn w:val="a"/>
    <w:next w:val="a"/>
    <w:qFormat/>
    <w:rsid w:val="00F30BFC"/>
    <w:pPr>
      <w:keepNext/>
      <w:ind w:right="41"/>
      <w:jc w:val="center"/>
      <w:outlineLvl w:val="4"/>
    </w:pPr>
    <w:rPr>
      <w:rFonts w:eastAsia="휴먼옛체"/>
      <w:b/>
      <w:caps/>
      <w:spacing w:val="1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0B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0BF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F30BFC"/>
    <w:rPr>
      <w:color w:val="0000FF"/>
      <w:u w:val="single"/>
    </w:rPr>
  </w:style>
  <w:style w:type="paragraph" w:styleId="a6">
    <w:name w:val="Date"/>
    <w:basedOn w:val="a"/>
    <w:next w:val="a"/>
    <w:rsid w:val="00F30BFC"/>
  </w:style>
  <w:style w:type="character" w:styleId="a7">
    <w:name w:val="page number"/>
    <w:basedOn w:val="a0"/>
    <w:rsid w:val="00F30BFC"/>
  </w:style>
  <w:style w:type="character" w:styleId="a8">
    <w:name w:val="FollowedHyperlink"/>
    <w:basedOn w:val="a0"/>
    <w:rsid w:val="00F30BFC"/>
    <w:rPr>
      <w:color w:val="800080"/>
      <w:u w:val="single"/>
    </w:rPr>
  </w:style>
  <w:style w:type="paragraph" w:styleId="a9">
    <w:name w:val="Normal (Web)"/>
    <w:basedOn w:val="a"/>
    <w:rsid w:val="00DF2AEB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72C90"/>
    <w:pPr>
      <w:ind w:leftChars="400" w:left="800"/>
    </w:pPr>
  </w:style>
  <w:style w:type="paragraph" w:customStyle="1" w:styleId="ab">
    <w:name w:val="바탕글"/>
    <w:basedOn w:val="a"/>
    <w:rsid w:val="00F432BF"/>
    <w:pPr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c">
    <w:name w:val="Note Heading"/>
    <w:basedOn w:val="a"/>
    <w:next w:val="a"/>
    <w:link w:val="Char"/>
    <w:rsid w:val="006F2A9C"/>
    <w:pPr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">
    <w:name w:val="각주/미주 머리글 Char"/>
    <w:basedOn w:val="a0"/>
    <w:link w:val="ac"/>
    <w:rsid w:val="006F2A9C"/>
    <w:rPr>
      <w:rFonts w:ascii="굴림" w:eastAsia="굴림" w:hAnsi="굴림" w:cs="굴림"/>
      <w:color w:val="000000"/>
      <w:sz w:val="24"/>
      <w:szCs w:val="24"/>
    </w:rPr>
  </w:style>
  <w:style w:type="paragraph" w:styleId="ad">
    <w:name w:val="Closing"/>
    <w:basedOn w:val="a"/>
    <w:link w:val="Char0"/>
    <w:rsid w:val="006F2A9C"/>
    <w:pPr>
      <w:ind w:leftChars="2100" w:left="100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0">
    <w:name w:val="맺음말 Char"/>
    <w:basedOn w:val="a0"/>
    <w:link w:val="ad"/>
    <w:rsid w:val="006F2A9C"/>
    <w:rPr>
      <w:rFonts w:ascii="굴림" w:eastAsia="굴림" w:hAnsi="굴림" w:cs="굴림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BFC"/>
    <w:pPr>
      <w:widowControl w:val="0"/>
      <w:wordWrap w:val="0"/>
      <w:jc w:val="both"/>
    </w:pPr>
    <w:rPr>
      <w:kern w:val="2"/>
    </w:rPr>
  </w:style>
  <w:style w:type="paragraph" w:styleId="5">
    <w:name w:val="heading 5"/>
    <w:basedOn w:val="a"/>
    <w:next w:val="a"/>
    <w:qFormat/>
    <w:rsid w:val="00F30BFC"/>
    <w:pPr>
      <w:keepNext/>
      <w:ind w:right="41"/>
      <w:jc w:val="center"/>
      <w:outlineLvl w:val="4"/>
    </w:pPr>
    <w:rPr>
      <w:rFonts w:eastAsia="휴먼옛체"/>
      <w:b/>
      <w:caps/>
      <w:spacing w:val="1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0B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0BF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F30BFC"/>
    <w:rPr>
      <w:color w:val="0000FF"/>
      <w:u w:val="single"/>
    </w:rPr>
  </w:style>
  <w:style w:type="paragraph" w:styleId="a6">
    <w:name w:val="Date"/>
    <w:basedOn w:val="a"/>
    <w:next w:val="a"/>
    <w:rsid w:val="00F30BFC"/>
  </w:style>
  <w:style w:type="character" w:styleId="a7">
    <w:name w:val="page number"/>
    <w:basedOn w:val="a0"/>
    <w:rsid w:val="00F30BFC"/>
  </w:style>
  <w:style w:type="character" w:styleId="a8">
    <w:name w:val="FollowedHyperlink"/>
    <w:basedOn w:val="a0"/>
    <w:rsid w:val="00F30BFC"/>
    <w:rPr>
      <w:color w:val="800080"/>
      <w:u w:val="single"/>
    </w:rPr>
  </w:style>
  <w:style w:type="paragraph" w:styleId="a9">
    <w:name w:val="Normal (Web)"/>
    <w:basedOn w:val="a"/>
    <w:rsid w:val="00DF2AEB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72C90"/>
    <w:pPr>
      <w:ind w:leftChars="400" w:left="800"/>
    </w:pPr>
  </w:style>
  <w:style w:type="paragraph" w:customStyle="1" w:styleId="ab">
    <w:name w:val="바탕글"/>
    <w:basedOn w:val="a"/>
    <w:rsid w:val="00F432BF"/>
    <w:pPr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c">
    <w:name w:val="Note Heading"/>
    <w:basedOn w:val="a"/>
    <w:next w:val="a"/>
    <w:link w:val="Char"/>
    <w:rsid w:val="006F2A9C"/>
    <w:pPr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">
    <w:name w:val="각주/미주 머리글 Char"/>
    <w:basedOn w:val="a0"/>
    <w:link w:val="ac"/>
    <w:rsid w:val="006F2A9C"/>
    <w:rPr>
      <w:rFonts w:ascii="굴림" w:eastAsia="굴림" w:hAnsi="굴림" w:cs="굴림"/>
      <w:color w:val="000000"/>
      <w:sz w:val="24"/>
      <w:szCs w:val="24"/>
    </w:rPr>
  </w:style>
  <w:style w:type="paragraph" w:styleId="ad">
    <w:name w:val="Closing"/>
    <w:basedOn w:val="a"/>
    <w:link w:val="Char0"/>
    <w:rsid w:val="006F2A9C"/>
    <w:pPr>
      <w:ind w:leftChars="2100" w:left="100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0">
    <w:name w:val="맺음말 Char"/>
    <w:basedOn w:val="a0"/>
    <w:link w:val="ad"/>
    <w:rsid w:val="006F2A9C"/>
    <w:rPr>
      <w:rFonts w:ascii="굴림" w:eastAsia="굴림" w:hAnsi="굴림" w:cs="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s_recruit@lawlogo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hm_yim\LOCALS~1\Temp\UNI000052985657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47196;&#44256;&#49828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로고스.dot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 : 로고스 2001-1-095</vt:lpstr>
    </vt:vector>
  </TitlesOfParts>
  <Company>sss</Company>
  <LinksUpToDate>false</LinksUpToDate>
  <CharactersWithSpaces>433</CharactersWithSpaces>
  <SharedDoc>false</SharedDoc>
  <HLinks>
    <vt:vector size="12" baseType="variant"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mailto:hmyim@lawlogos.com</vt:lpwstr>
      </vt:variant>
      <vt:variant>
        <vt:lpwstr/>
      </vt:variant>
      <vt:variant>
        <vt:i4>4784223</vt:i4>
      </vt:variant>
      <vt:variant>
        <vt:i4>-1</vt:i4>
      </vt:variant>
      <vt:variant>
        <vt:i4>2050</vt:i4>
      </vt:variant>
      <vt:variant>
        <vt:i4>1</vt:i4>
      </vt:variant>
      <vt:variant>
        <vt:lpwstr>C:\DOCUME~1\hm_yim\LOCALS~1\Temp\UNI000052985657.gif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 : 로고스 2001-1-095</dc:title>
  <dc:creator>aaa</dc:creator>
  <cp:lastModifiedBy>LOGOS</cp:lastModifiedBy>
  <cp:revision>6</cp:revision>
  <cp:lastPrinted>2016-04-05T07:22:00Z</cp:lastPrinted>
  <dcterms:created xsi:type="dcterms:W3CDTF">2017-08-30T07:19:00Z</dcterms:created>
  <dcterms:modified xsi:type="dcterms:W3CDTF">2017-09-20T02:04:00Z</dcterms:modified>
</cp:coreProperties>
</file>