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8AF5" w14:textId="77777777" w:rsidR="00B12240" w:rsidRPr="000C27B9" w:rsidRDefault="001507BF" w:rsidP="001507BF">
      <w:pPr>
        <w:jc w:val="center"/>
        <w:rPr>
          <w:rFonts w:ascii="맑은 고딕" w:eastAsia="맑은 고딕" w:hAnsi="맑은 고딕"/>
          <w:b/>
          <w:sz w:val="48"/>
        </w:rPr>
      </w:pPr>
      <w:r w:rsidRPr="000C27B9">
        <w:rPr>
          <w:rFonts w:ascii="맑은 고딕" w:eastAsia="맑은 고딕" w:hAnsi="맑은 고딕" w:hint="eastAsia"/>
          <w:b/>
          <w:sz w:val="48"/>
        </w:rPr>
        <w:t>교수 추천서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507BF" w:rsidRPr="000C27B9" w14:paraId="565A9E34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67FFAB4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추천 학생 인적사항</w:t>
            </w:r>
          </w:p>
        </w:tc>
      </w:tr>
      <w:tr w:rsidR="001507BF" w:rsidRPr="000C27B9" w14:paraId="47196F2C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D7421CE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성명</w:t>
            </w:r>
          </w:p>
        </w:tc>
        <w:tc>
          <w:tcPr>
            <w:tcW w:w="6894" w:type="dxa"/>
            <w:vAlign w:val="center"/>
          </w:tcPr>
          <w:p w14:paraId="1B41D1C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507BF" w:rsidRPr="000C27B9" w14:paraId="516657B7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35CAC772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6894" w:type="dxa"/>
            <w:vAlign w:val="center"/>
          </w:tcPr>
          <w:p w14:paraId="3F523FCC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</w:tc>
      </w:tr>
      <w:tr w:rsidR="001507BF" w:rsidRPr="000C27B9" w14:paraId="53044612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5E3FE2D1" w14:textId="77777777" w:rsidR="001507BF" w:rsidRPr="000C27B9" w:rsidRDefault="00527F71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출신학교</w:t>
            </w:r>
          </w:p>
        </w:tc>
        <w:tc>
          <w:tcPr>
            <w:tcW w:w="6894" w:type="dxa"/>
            <w:vAlign w:val="center"/>
          </w:tcPr>
          <w:p w14:paraId="53ED55E0" w14:textId="77777777" w:rsidR="001507BF" w:rsidRPr="000C27B9" w:rsidRDefault="00527F71" w:rsidP="00527F71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 </w:t>
            </w:r>
            <w:r w:rsidR="00456D65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전공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</w:tc>
      </w:tr>
      <w:tr w:rsidR="001507BF" w:rsidRPr="000C27B9" w14:paraId="27B1000D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600F641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졸업년월일</w:t>
            </w:r>
          </w:p>
        </w:tc>
        <w:tc>
          <w:tcPr>
            <w:tcW w:w="6894" w:type="dxa"/>
            <w:vAlign w:val="center"/>
          </w:tcPr>
          <w:p w14:paraId="4DF41406" w14:textId="32080E32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일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졸업,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졸업예정)</w:t>
            </w:r>
          </w:p>
        </w:tc>
      </w:tr>
      <w:tr w:rsidR="001507BF" w:rsidRPr="000C27B9" w14:paraId="73EF7997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C5BAC58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 천 사 유</w:t>
            </w:r>
          </w:p>
        </w:tc>
      </w:tr>
      <w:tr w:rsidR="001507BF" w:rsidRPr="000C27B9" w14:paraId="66752B63" w14:textId="77777777" w:rsidTr="001507BF">
        <w:trPr>
          <w:trHeight w:val="7105"/>
        </w:trPr>
        <w:tc>
          <w:tcPr>
            <w:tcW w:w="9016" w:type="dxa"/>
            <w:gridSpan w:val="2"/>
          </w:tcPr>
          <w:p w14:paraId="45189CF4" w14:textId="2CB0F0D0" w:rsidR="001507BF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[추천인과의 관계]</w:t>
            </w:r>
          </w:p>
          <w:p w14:paraId="2257076E" w14:textId="6870117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E5B6AA9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427D8E00" w14:textId="65BD6173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D50759C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3AF4780E" w14:textId="468DB4C9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[추천경로]</w:t>
            </w:r>
          </w:p>
          <w:p w14:paraId="3327F5A8" w14:textId="02BCACAE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B393BDF" w14:textId="7DBA976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A4E4C03" w14:textId="126217E2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583AF258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0F6E06DB" w14:textId="26F8E814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[추천사유(태도,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능력,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가치관,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기타)</w:t>
            </w:r>
            <w:r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>]</w:t>
            </w:r>
          </w:p>
          <w:p w14:paraId="44B9F1A8" w14:textId="28C6FEF6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52FDE2F" w14:textId="486BA1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641E3DC0" w14:textId="7733E1B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C660F35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ACA6CCB" w14:textId="1FC7960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[특이사항]</w:t>
            </w:r>
          </w:p>
          <w:p w14:paraId="651D8CE7" w14:textId="77777777" w:rsidR="001507BF" w:rsidRPr="000C27B9" w:rsidRDefault="001507B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27C71BCE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C827A57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49C208A" w14:textId="77777777" w:rsidR="00617883" w:rsidRPr="000C27B9" w:rsidRDefault="002C00A1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021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  <w:p w14:paraId="04992C2C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34045E4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3C5EE41" w14:textId="77777777" w:rsidR="00617883" w:rsidRPr="000C27B9" w:rsidRDefault="00617883" w:rsidP="00256D3F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6B5216D2" w14:textId="77777777" w:rsidR="001507BF" w:rsidRPr="000C27B9" w:rsidRDefault="00617883" w:rsidP="00256D3F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   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학</w:t>
            </w:r>
            <w:r w:rsidR="00256D3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과 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  <w:p w14:paraId="474253A6" w14:textId="77777777" w:rsidR="00617883" w:rsidRPr="000C27B9" w:rsidRDefault="00617883" w:rsidP="00256D3F">
            <w:pPr>
              <w:ind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7D5218F" w14:textId="04179A1C" w:rsidR="00617883" w:rsidRPr="000C27B9" w:rsidRDefault="00527F71" w:rsidP="000C27B9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지도</w:t>
            </w:r>
            <w:r w:rsidR="00617883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교수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인)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</w:tc>
      </w:tr>
    </w:tbl>
    <w:p w14:paraId="380E56E6" w14:textId="77777777" w:rsidR="001507BF" w:rsidRPr="002C00A1" w:rsidRDefault="001507BF" w:rsidP="00617883">
      <w:pPr>
        <w:rPr>
          <w:rFonts w:ascii="바탕체" w:eastAsia="바탕체" w:hAnsi="바탕체"/>
        </w:rPr>
      </w:pPr>
    </w:p>
    <w:sectPr w:rsidR="001507BF" w:rsidRPr="002C00A1" w:rsidSect="002C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A315" w14:textId="77777777" w:rsidR="00572EB8" w:rsidRDefault="00572EB8" w:rsidP="001507BF">
      <w:pPr>
        <w:spacing w:after="0" w:line="240" w:lineRule="auto"/>
      </w:pPr>
      <w:r>
        <w:separator/>
      </w:r>
    </w:p>
  </w:endnote>
  <w:endnote w:type="continuationSeparator" w:id="0">
    <w:p w14:paraId="1F6879DE" w14:textId="77777777" w:rsidR="00572EB8" w:rsidRDefault="00572EB8" w:rsidP="001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1ECD" w14:textId="77777777" w:rsidR="00BF2727" w:rsidRDefault="00BF2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DD2C" w14:textId="77777777" w:rsidR="001507BF" w:rsidRDefault="001507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E82614" wp14:editId="4D8E92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38d4f4cbc10cf6173455925" descr="{&quot;HashCode&quot;:-20275430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7AF6D" w14:textId="42880129" w:rsidR="001507BF" w:rsidRPr="000C27B9" w:rsidRDefault="001507BF" w:rsidP="000C27B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2614" id="_x0000_t202" coordsize="21600,21600" o:spt="202" path="m,l,21600r21600,l21600,xe">
              <v:stroke joinstyle="miter"/>
              <v:path gradientshapeok="t" o:connecttype="rect"/>
            </v:shapetype>
            <v:shape id="MSIPCM138d4f4cbc10cf6173455925" o:spid="_x0000_s1027" type="#_x0000_t202" alt="{&quot;HashCode&quot;:-20275430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" o:allowincell="f" filled="f" stroked="f" strokeweight=".5pt">
              <v:textbox inset=",0,20pt,0">
                <w:txbxContent>
                  <w:p w14:paraId="11D7AF6D" w14:textId="42880129" w:rsidR="001507BF" w:rsidRPr="000C27B9" w:rsidRDefault="001507BF" w:rsidP="000C27B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FD9F" w14:textId="77777777" w:rsidR="00BF2727" w:rsidRDefault="00BF2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C7B5" w14:textId="77777777" w:rsidR="00572EB8" w:rsidRDefault="00572EB8" w:rsidP="001507BF">
      <w:pPr>
        <w:spacing w:after="0" w:line="240" w:lineRule="auto"/>
      </w:pPr>
      <w:r>
        <w:separator/>
      </w:r>
    </w:p>
  </w:footnote>
  <w:footnote w:type="continuationSeparator" w:id="0">
    <w:p w14:paraId="1CD41812" w14:textId="77777777" w:rsidR="00572EB8" w:rsidRDefault="00572EB8" w:rsidP="001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5A8C" w14:textId="77777777" w:rsidR="00BF2727" w:rsidRDefault="00BF27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0974" w14:textId="1CE5DB01" w:rsidR="001507BF" w:rsidRDefault="00BF2727">
    <w:pPr>
      <w:pStyle w:val="a4"/>
    </w:pPr>
    <w:sdt>
      <w:sdtPr>
        <w:id w:val="19145845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E99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0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  <w:r w:rsidR="001507B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62C201" wp14:editId="12375F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69b41baa7679281f37c0ebf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F4D65" w14:textId="3ACF6CA6" w:rsidR="001507BF" w:rsidRPr="000C27B9" w:rsidRDefault="001507BF" w:rsidP="000C27B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2C201" id="_x0000_t202" coordsize="21600,21600" o:spt="202" path="m,l,21600r21600,l21600,xe">
              <v:stroke joinstyle="miter"/>
              <v:path gradientshapeok="t" o:connecttype="rect"/>
            </v:shapetype>
            <v:shape id="MSIPCMa69b41baa7679281f37c0ebf" o:spid="_x0000_s1026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bPbDG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3EF4D65" w14:textId="3ACF6CA6" w:rsidR="001507BF" w:rsidRPr="000C27B9" w:rsidRDefault="001507BF" w:rsidP="000C27B9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8076F0" w14:textId="20284296" w:rsidR="001507BF" w:rsidRDefault="00150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DFF4" w14:textId="77777777" w:rsidR="00BF2727" w:rsidRDefault="00BF2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F"/>
    <w:rsid w:val="00012E20"/>
    <w:rsid w:val="000C27B9"/>
    <w:rsid w:val="000C7560"/>
    <w:rsid w:val="001507BF"/>
    <w:rsid w:val="00232F6F"/>
    <w:rsid w:val="00256D3F"/>
    <w:rsid w:val="002C00A1"/>
    <w:rsid w:val="003C1437"/>
    <w:rsid w:val="00456D65"/>
    <w:rsid w:val="00527F71"/>
    <w:rsid w:val="00572EB8"/>
    <w:rsid w:val="005C6C6F"/>
    <w:rsid w:val="00617883"/>
    <w:rsid w:val="008E3A08"/>
    <w:rsid w:val="008F0600"/>
    <w:rsid w:val="00BF2727"/>
    <w:rsid w:val="00D43F2F"/>
    <w:rsid w:val="00F50A93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788C8A"/>
  <w15:chartTrackingRefBased/>
  <w15:docId w15:val="{5C31A29A-1409-4DEC-8FBB-F5D3BF8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07BF"/>
  </w:style>
  <w:style w:type="paragraph" w:styleId="a5">
    <w:name w:val="footer"/>
    <w:basedOn w:val="a"/>
    <w:link w:val="Char0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정현정(피플팀)</dc:creator>
  <cp:keywords/>
  <dc:description/>
  <cp:lastModifiedBy>김지훈(영업지원팀)</cp:lastModifiedBy>
  <cp:revision>2</cp:revision>
  <cp:lastPrinted>2021-05-26T09:24:00Z</cp:lastPrinted>
  <dcterms:created xsi:type="dcterms:W3CDTF">2021-05-31T06:46:00Z</dcterms:created>
  <dcterms:modified xsi:type="dcterms:W3CDTF">2021-05-31T06:46:00Z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2021-05-31T06:46:19.3980548Z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4c892de2-80f1-4713-895e-fa720f074bb2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