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1567" w14:textId="3F08CD74" w:rsidR="004B75EE" w:rsidRPr="00E60FCA" w:rsidRDefault="004B75EE" w:rsidP="004B75EE">
      <w:pPr>
        <w:jc w:val="center"/>
        <w:rPr>
          <w:rFonts w:ascii="맑은 고딕" w:eastAsia="맑은 고딕" w:hAnsi="맑은 고딕"/>
          <w:b/>
          <w:bCs/>
          <w:color w:val="000000" w:themeColor="text1"/>
          <w:sz w:val="36"/>
          <w:szCs w:val="28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t xml:space="preserve">매일유업 </w:t>
      </w:r>
      <w:r w:rsidR="00E60FCA">
        <w:rPr>
          <w:rFonts w:ascii="맑은 고딕" w:eastAsia="맑은 고딕" w:hAnsi="맑은 고딕"/>
          <w:b/>
          <w:bCs/>
          <w:color w:val="000000" w:themeColor="text1"/>
          <w:sz w:val="36"/>
          <w:szCs w:val="28"/>
        </w:rPr>
        <w:t>GT</w:t>
      </w:r>
      <w:r w:rsidR="009306A7" w:rsidRP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t>영업</w:t>
      </w:r>
      <w:r w:rsidR="002F5C7F" w:rsidRP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t>(</w:t>
      </w: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t>인턴) Job Description</w:t>
      </w:r>
    </w:p>
    <w:p w14:paraId="33A1F02D" w14:textId="273D5E32" w:rsidR="004B75EE" w:rsidRPr="00E60FCA" w:rsidRDefault="004B75EE" w:rsidP="004B75EE">
      <w:pPr>
        <w:rPr>
          <w:rFonts w:ascii="맑은 고딕" w:eastAsia="맑은 고딕" w:hAnsi="맑은 고딕"/>
          <w:b/>
          <w:bCs/>
          <w:color w:val="000000" w:themeColor="text1"/>
          <w:sz w:val="32"/>
          <w:szCs w:val="32"/>
        </w:rPr>
      </w:pPr>
    </w:p>
    <w:p w14:paraId="6687CD6E" w14:textId="77777777" w:rsidR="004B75EE" w:rsidRPr="00E60FCA" w:rsidRDefault="004B75EE" w:rsidP="004B75EE">
      <w:pPr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u w:val="single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  <w:u w:val="single"/>
        </w:rPr>
        <w:t>Position</w:t>
      </w:r>
    </w:p>
    <w:p w14:paraId="02E0E210" w14:textId="5A56BF4E" w:rsidR="004B75EE" w:rsidRPr="00E60FCA" w:rsidRDefault="004B75EE" w:rsidP="004B75EE">
      <w:pPr>
        <w:pStyle w:val="a3"/>
        <w:numPr>
          <w:ilvl w:val="0"/>
          <w:numId w:val="1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 xml:space="preserve">부서: </w:t>
      </w:r>
      <w:r w:rsidR="00E7134B" w:rsidRPr="00E60FCA">
        <w:rPr>
          <w:rFonts w:hint="eastAsia"/>
          <w:color w:val="000000" w:themeColor="text1"/>
          <w:sz w:val="22"/>
          <w:szCs w:val="22"/>
        </w:rPr>
        <w:t>지역사업부</w:t>
      </w:r>
      <w:r w:rsidR="00E7134B" w:rsidRPr="00E60FCA">
        <w:rPr>
          <w:color w:val="000000" w:themeColor="text1"/>
          <w:sz w:val="22"/>
          <w:szCs w:val="22"/>
        </w:rPr>
        <w:t>_</w:t>
      </w:r>
      <w:r w:rsidR="009306A7" w:rsidRPr="00E60FCA">
        <w:rPr>
          <w:color w:val="000000" w:themeColor="text1"/>
          <w:sz w:val="22"/>
          <w:szCs w:val="22"/>
        </w:rPr>
        <w:t>GT</w:t>
      </w:r>
      <w:r w:rsidR="00E7134B" w:rsidRPr="00E60FCA">
        <w:rPr>
          <w:rFonts w:hint="eastAsia"/>
          <w:color w:val="000000" w:themeColor="text1"/>
          <w:sz w:val="22"/>
          <w:szCs w:val="22"/>
        </w:rPr>
        <w:t>지점</w:t>
      </w:r>
    </w:p>
    <w:p w14:paraId="084D1EE9" w14:textId="118489EE" w:rsidR="004B75EE" w:rsidRPr="00E60FCA" w:rsidRDefault="004B75EE" w:rsidP="004B75EE">
      <w:pPr>
        <w:pStyle w:val="a3"/>
        <w:numPr>
          <w:ilvl w:val="0"/>
          <w:numId w:val="1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 xml:space="preserve">직무명: </w:t>
      </w:r>
      <w:r w:rsidR="00835813" w:rsidRPr="00E60FCA">
        <w:rPr>
          <w:rFonts w:hint="eastAsia"/>
          <w:color w:val="000000" w:themeColor="text1"/>
          <w:sz w:val="22"/>
          <w:szCs w:val="22"/>
        </w:rPr>
        <w:t xml:space="preserve">지역 </w:t>
      </w:r>
      <w:r w:rsidR="009306A7" w:rsidRPr="00E60FCA">
        <w:rPr>
          <w:color w:val="000000" w:themeColor="text1"/>
          <w:sz w:val="22"/>
          <w:szCs w:val="22"/>
        </w:rPr>
        <w:t>GT</w:t>
      </w:r>
      <w:r w:rsidR="009306A7" w:rsidRPr="00E60FCA">
        <w:rPr>
          <w:rFonts w:hint="eastAsia"/>
          <w:color w:val="000000" w:themeColor="text1"/>
          <w:sz w:val="22"/>
          <w:szCs w:val="22"/>
        </w:rPr>
        <w:t>채널</w:t>
      </w:r>
      <w:r w:rsidR="00835813" w:rsidRPr="00E60FCA">
        <w:rPr>
          <w:rFonts w:hint="eastAsia"/>
          <w:color w:val="000000" w:themeColor="text1"/>
          <w:sz w:val="22"/>
          <w:szCs w:val="22"/>
        </w:rPr>
        <w:t>영업</w:t>
      </w:r>
    </w:p>
    <w:p w14:paraId="64B508B5" w14:textId="39D91E57" w:rsidR="004B75EE" w:rsidRPr="009D77EE" w:rsidRDefault="004B75EE" w:rsidP="004B75EE">
      <w:pPr>
        <w:pStyle w:val="a3"/>
        <w:wordWrap/>
        <w:ind w:left="1160"/>
        <w:rPr>
          <w:color w:val="000000" w:themeColor="text1"/>
          <w:sz w:val="22"/>
          <w:szCs w:val="22"/>
        </w:rPr>
      </w:pPr>
    </w:p>
    <w:p w14:paraId="135535B6" w14:textId="47A2D2ED" w:rsidR="004C1B29" w:rsidRDefault="004B75EE" w:rsidP="004C1B29">
      <w:pPr>
        <w:ind w:left="220" w:hangingChars="100" w:hanging="220"/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u w:val="single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  <w:u w:val="single"/>
        </w:rPr>
        <w:t>Task</w:t>
      </w:r>
    </w:p>
    <w:p w14:paraId="3495D6FD" w14:textId="3C88481D" w:rsidR="00273B97" w:rsidRPr="00273B97" w:rsidRDefault="00273B97" w:rsidP="00273B97">
      <w:pPr>
        <w:pStyle w:val="a3"/>
        <w:numPr>
          <w:ilvl w:val="0"/>
          <w:numId w:val="9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273B97">
        <w:rPr>
          <w:rFonts w:hint="eastAsia"/>
          <w:b/>
          <w:bCs/>
          <w:color w:val="000000" w:themeColor="text1"/>
          <w:sz w:val="22"/>
          <w:szCs w:val="22"/>
        </w:rPr>
        <w:t xml:space="preserve">영업기본 </w:t>
      </w:r>
      <w:r w:rsidRPr="00273B97">
        <w:rPr>
          <w:b/>
          <w:bCs/>
          <w:color w:val="000000" w:themeColor="text1"/>
          <w:sz w:val="22"/>
          <w:szCs w:val="22"/>
        </w:rPr>
        <w:t>OJT</w:t>
      </w:r>
      <w:r w:rsidR="004C1B29">
        <w:rPr>
          <w:b/>
          <w:bCs/>
          <w:color w:val="000000" w:themeColor="text1"/>
          <w:sz w:val="22"/>
          <w:szCs w:val="22"/>
        </w:rPr>
        <w:t xml:space="preserve"> </w:t>
      </w:r>
      <w:r w:rsidR="004C1B29">
        <w:rPr>
          <w:rFonts w:hint="eastAsia"/>
          <w:b/>
          <w:bCs/>
          <w:color w:val="000000" w:themeColor="text1"/>
          <w:sz w:val="22"/>
          <w:szCs w:val="22"/>
        </w:rPr>
        <w:t>진행</w:t>
      </w:r>
      <w:r w:rsidRPr="00273B97">
        <w:rPr>
          <w:b/>
          <w:bCs/>
          <w:color w:val="000000" w:themeColor="text1"/>
          <w:sz w:val="22"/>
          <w:szCs w:val="22"/>
        </w:rPr>
        <w:t xml:space="preserve"> (1~3</w:t>
      </w:r>
      <w:r w:rsidRPr="00273B97">
        <w:rPr>
          <w:rFonts w:hint="eastAsia"/>
          <w:b/>
          <w:bCs/>
          <w:color w:val="000000" w:themeColor="text1"/>
          <w:sz w:val="22"/>
          <w:szCs w:val="22"/>
        </w:rPr>
        <w:t>개월)</w:t>
      </w:r>
      <w:r w:rsidR="009D77EE" w:rsidRPr="00273B97">
        <w:rPr>
          <w:bCs/>
          <w:color w:val="000000" w:themeColor="text1"/>
          <w:sz w:val="22"/>
          <w:szCs w:val="22"/>
        </w:rPr>
        <w:br/>
      </w:r>
      <w:r w:rsidRPr="00273B97">
        <w:rPr>
          <w:bCs/>
          <w:color w:val="000000" w:themeColor="text1"/>
          <w:sz w:val="22"/>
          <w:szCs w:val="22"/>
        </w:rPr>
        <w:t>- BW</w:t>
      </w:r>
      <w:r w:rsidRPr="00273B97">
        <w:rPr>
          <w:rFonts w:hint="eastAsia"/>
          <w:bCs/>
          <w:color w:val="000000" w:themeColor="text1"/>
          <w:sz w:val="22"/>
          <w:szCs w:val="22"/>
        </w:rPr>
        <w:t>시스템</w:t>
      </w:r>
      <w:r w:rsidRPr="00273B97">
        <w:rPr>
          <w:bCs/>
          <w:color w:val="000000" w:themeColor="text1"/>
          <w:sz w:val="22"/>
          <w:szCs w:val="22"/>
        </w:rPr>
        <w:t>/</w:t>
      </w:r>
      <w:r w:rsidRPr="00273B97">
        <w:rPr>
          <w:rFonts w:hint="eastAsia"/>
          <w:bCs/>
          <w:color w:val="000000" w:themeColor="text1"/>
          <w:sz w:val="22"/>
          <w:szCs w:val="22"/>
        </w:rPr>
        <w:t>제품</w:t>
      </w:r>
      <w:r w:rsidRPr="00273B97">
        <w:rPr>
          <w:bCs/>
          <w:color w:val="000000" w:themeColor="text1"/>
          <w:sz w:val="22"/>
          <w:szCs w:val="22"/>
        </w:rPr>
        <w:t>/</w:t>
      </w:r>
      <w:r w:rsidRPr="00273B97">
        <w:rPr>
          <w:rFonts w:hint="eastAsia"/>
          <w:bCs/>
          <w:color w:val="000000" w:themeColor="text1"/>
          <w:sz w:val="22"/>
          <w:szCs w:val="22"/>
        </w:rPr>
        <w:t>채널</w:t>
      </w:r>
      <w:r w:rsidRPr="00273B97">
        <w:rPr>
          <w:bCs/>
          <w:color w:val="000000" w:themeColor="text1"/>
          <w:sz w:val="22"/>
          <w:szCs w:val="22"/>
        </w:rPr>
        <w:t>/</w:t>
      </w:r>
      <w:r w:rsidRPr="00273B97">
        <w:rPr>
          <w:rFonts w:hint="eastAsia"/>
          <w:bCs/>
          <w:color w:val="000000" w:themeColor="text1"/>
          <w:sz w:val="22"/>
          <w:szCs w:val="22"/>
        </w:rPr>
        <w:t>가격</w:t>
      </w:r>
      <w:r w:rsidRPr="00273B97">
        <w:rPr>
          <w:bCs/>
          <w:color w:val="000000" w:themeColor="text1"/>
          <w:sz w:val="22"/>
          <w:szCs w:val="22"/>
        </w:rPr>
        <w:t>/</w:t>
      </w:r>
      <w:r w:rsidR="004C1B29">
        <w:rPr>
          <w:rFonts w:hint="eastAsia"/>
          <w:bCs/>
          <w:color w:val="000000" w:themeColor="text1"/>
          <w:sz w:val="22"/>
          <w:szCs w:val="22"/>
        </w:rPr>
        <w:t>프</w:t>
      </w:r>
      <w:r w:rsidRPr="00273B97">
        <w:rPr>
          <w:rFonts w:hint="eastAsia"/>
          <w:bCs/>
          <w:color w:val="000000" w:themeColor="text1"/>
          <w:sz w:val="22"/>
          <w:szCs w:val="22"/>
        </w:rPr>
        <w:t xml:space="preserve">로모션 등 </w:t>
      </w:r>
      <w:r w:rsidR="004C1B29">
        <w:rPr>
          <w:rFonts w:hint="eastAsia"/>
          <w:bCs/>
          <w:color w:val="000000" w:themeColor="text1"/>
          <w:sz w:val="22"/>
          <w:szCs w:val="22"/>
        </w:rPr>
        <w:t>영업직무 수행을 위한 기본</w:t>
      </w:r>
      <w:r w:rsidRPr="00273B97">
        <w:rPr>
          <w:rFonts w:hint="eastAsia"/>
          <w:bCs/>
          <w:color w:val="000000" w:themeColor="text1"/>
          <w:sz w:val="22"/>
          <w:szCs w:val="22"/>
        </w:rPr>
        <w:t>교육</w:t>
      </w:r>
      <w:r w:rsidR="009D77EE" w:rsidRPr="00273B97">
        <w:rPr>
          <w:bCs/>
          <w:color w:val="000000" w:themeColor="text1"/>
          <w:sz w:val="22"/>
          <w:szCs w:val="22"/>
        </w:rPr>
        <w:br/>
      </w:r>
    </w:p>
    <w:p w14:paraId="1B01AAE4" w14:textId="58E67272" w:rsidR="004B75EE" w:rsidRPr="00273B97" w:rsidRDefault="004C1B29" w:rsidP="00273B97">
      <w:pPr>
        <w:pStyle w:val="a3"/>
        <w:numPr>
          <w:ilvl w:val="0"/>
          <w:numId w:val="9"/>
        </w:numPr>
        <w:rPr>
          <w:b/>
          <w:bCs/>
          <w:color w:val="000000" w:themeColor="text1"/>
          <w:sz w:val="22"/>
          <w:szCs w:val="22"/>
          <w:u w:val="single"/>
        </w:rPr>
      </w:pPr>
      <w:r>
        <w:rPr>
          <w:rFonts w:hint="eastAsia"/>
          <w:b/>
          <w:bCs/>
          <w:color w:val="000000" w:themeColor="text1"/>
          <w:sz w:val="22"/>
          <w:szCs w:val="22"/>
        </w:rPr>
        <w:t>G</w:t>
      </w:r>
      <w:r>
        <w:rPr>
          <w:b/>
          <w:bCs/>
          <w:color w:val="000000" w:themeColor="text1"/>
          <w:sz w:val="22"/>
          <w:szCs w:val="22"/>
        </w:rPr>
        <w:t>T</w:t>
      </w:r>
      <w:r>
        <w:rPr>
          <w:rFonts w:hint="eastAsia"/>
          <w:b/>
          <w:bCs/>
          <w:color w:val="000000" w:themeColor="text1"/>
          <w:sz w:val="22"/>
          <w:szCs w:val="22"/>
        </w:rPr>
        <w:t>영업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rFonts w:hint="eastAsia"/>
          <w:b/>
          <w:bCs/>
          <w:color w:val="000000" w:themeColor="text1"/>
          <w:sz w:val="22"/>
          <w:szCs w:val="22"/>
        </w:rPr>
        <w:t xml:space="preserve">인턴십 </w:t>
      </w:r>
      <w:r w:rsidR="00273B97" w:rsidRPr="00273B97">
        <w:rPr>
          <w:b/>
          <w:bCs/>
          <w:color w:val="000000" w:themeColor="text1"/>
          <w:sz w:val="22"/>
          <w:szCs w:val="22"/>
        </w:rPr>
        <w:t>(4~6</w:t>
      </w:r>
      <w:r w:rsidR="00273B97" w:rsidRPr="00273B97">
        <w:rPr>
          <w:rFonts w:hint="eastAsia"/>
          <w:b/>
          <w:bCs/>
          <w:color w:val="000000" w:themeColor="text1"/>
          <w:sz w:val="22"/>
          <w:szCs w:val="22"/>
        </w:rPr>
        <w:t>개월)</w:t>
      </w:r>
      <w:r w:rsidR="00273B97" w:rsidRPr="00273B97">
        <w:rPr>
          <w:b/>
          <w:bCs/>
          <w:color w:val="000000" w:themeColor="text1"/>
          <w:sz w:val="22"/>
          <w:szCs w:val="22"/>
          <w:u w:val="single"/>
        </w:rPr>
        <w:br/>
      </w:r>
      <w:r w:rsidR="00273B97" w:rsidRPr="00273B97">
        <w:rPr>
          <w:b/>
          <w:bCs/>
          <w:color w:val="000000" w:themeColor="text1"/>
          <w:sz w:val="22"/>
          <w:szCs w:val="22"/>
        </w:rPr>
        <w:t xml:space="preserve">1) </w:t>
      </w:r>
      <w:r w:rsidR="00835813" w:rsidRPr="00273B97">
        <w:rPr>
          <w:rFonts w:hint="eastAsia"/>
          <w:b/>
          <w:bCs/>
          <w:color w:val="000000" w:themeColor="text1"/>
          <w:sz w:val="22"/>
          <w:szCs w:val="22"/>
        </w:rPr>
        <w:t xml:space="preserve">지역 내 </w:t>
      </w:r>
      <w:r w:rsidR="00E60FCA" w:rsidRPr="00273B97">
        <w:rPr>
          <w:rFonts w:hint="eastAsia"/>
          <w:b/>
          <w:bCs/>
          <w:color w:val="000000" w:themeColor="text1"/>
          <w:sz w:val="22"/>
          <w:szCs w:val="22"/>
        </w:rPr>
        <w:t xml:space="preserve">대리점 </w:t>
      </w:r>
      <w:r w:rsidR="002F5C7F" w:rsidRPr="00273B97">
        <w:rPr>
          <w:rFonts w:hint="eastAsia"/>
          <w:b/>
          <w:bCs/>
          <w:color w:val="000000" w:themeColor="text1"/>
          <w:sz w:val="22"/>
          <w:szCs w:val="22"/>
        </w:rPr>
        <w:t>유통채널(</w:t>
      </w:r>
      <w:r w:rsidR="009306A7" w:rsidRPr="00273B97">
        <w:rPr>
          <w:b/>
          <w:bCs/>
          <w:color w:val="000000" w:themeColor="text1"/>
          <w:sz w:val="22"/>
          <w:szCs w:val="22"/>
        </w:rPr>
        <w:t>G</w:t>
      </w:r>
      <w:r w:rsidR="002F5C7F" w:rsidRPr="00273B97">
        <w:rPr>
          <w:b/>
          <w:bCs/>
          <w:color w:val="000000" w:themeColor="text1"/>
          <w:sz w:val="22"/>
          <w:szCs w:val="22"/>
        </w:rPr>
        <w:t>eneral Trade)</w:t>
      </w:r>
      <w:r w:rsidR="002F5C7F" w:rsidRPr="00273B97">
        <w:rPr>
          <w:rFonts w:hint="eastAsia"/>
          <w:b/>
          <w:bCs/>
          <w:color w:val="000000" w:themeColor="text1"/>
          <w:sz w:val="22"/>
          <w:szCs w:val="22"/>
        </w:rPr>
        <w:t xml:space="preserve">의 </w:t>
      </w:r>
      <w:r w:rsidR="00835813" w:rsidRPr="00273B97">
        <w:rPr>
          <w:rFonts w:hint="eastAsia"/>
          <w:b/>
          <w:bCs/>
          <w:color w:val="000000" w:themeColor="text1"/>
          <w:sz w:val="22"/>
          <w:szCs w:val="22"/>
        </w:rPr>
        <w:t>직접 영업활동</w:t>
      </w:r>
      <w:r w:rsidR="002F5C7F" w:rsidRPr="00273B97">
        <w:rPr>
          <w:rFonts w:hint="eastAsia"/>
          <w:b/>
          <w:bCs/>
          <w:color w:val="000000" w:themeColor="text1"/>
          <w:sz w:val="22"/>
          <w:szCs w:val="22"/>
        </w:rPr>
        <w:t xml:space="preserve"> 지원</w:t>
      </w:r>
    </w:p>
    <w:p w14:paraId="37C380E7" w14:textId="7491EBCC" w:rsidR="004B75EE" w:rsidRPr="00273B97" w:rsidRDefault="009306A7" w:rsidP="00273B97">
      <w:pPr>
        <w:pStyle w:val="a3"/>
        <w:numPr>
          <w:ilvl w:val="1"/>
          <w:numId w:val="2"/>
        </w:numPr>
        <w:wordWrap/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미거래매장(개인대형,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농협) 신규</w:t>
      </w:r>
      <w:r w:rsidR="00835813" w:rsidRPr="00273B97">
        <w:rPr>
          <w:rFonts w:hint="eastAsia"/>
          <w:color w:val="000000" w:themeColor="text1"/>
          <w:sz w:val="22"/>
          <w:szCs w:val="22"/>
        </w:rPr>
        <w:t xml:space="preserve"> 개척활동</w:t>
      </w:r>
      <w:r w:rsidR="00040DF0" w:rsidRPr="00273B97">
        <w:rPr>
          <w:rFonts w:hint="eastAsia"/>
          <w:color w:val="000000" w:themeColor="text1"/>
          <w:sz w:val="22"/>
          <w:szCs w:val="22"/>
        </w:rPr>
        <w:t xml:space="preserve"> </w:t>
      </w:r>
      <w:r w:rsidR="00E60FCA" w:rsidRPr="00273B97">
        <w:rPr>
          <w:rFonts w:hint="eastAsia"/>
          <w:color w:val="000000" w:themeColor="text1"/>
          <w:sz w:val="22"/>
          <w:szCs w:val="22"/>
        </w:rPr>
        <w:t>지원</w:t>
      </w:r>
    </w:p>
    <w:p w14:paraId="6234E420" w14:textId="711E7E1D" w:rsidR="004B75EE" w:rsidRPr="00273B97" w:rsidRDefault="009306A7" w:rsidP="004B75EE">
      <w:pPr>
        <w:pStyle w:val="a3"/>
        <w:numPr>
          <w:ilvl w:val="1"/>
          <w:numId w:val="2"/>
        </w:numPr>
        <w:wordWrap/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개인대형매장 중심의</w:t>
      </w:r>
      <w:r w:rsidR="00835813" w:rsidRPr="00273B97">
        <w:rPr>
          <w:rFonts w:hint="eastAsia"/>
          <w:color w:val="000000" w:themeColor="text1"/>
          <w:sz w:val="22"/>
          <w:szCs w:val="22"/>
        </w:rPr>
        <w:t xml:space="preserve"> 거래처 </w:t>
      </w:r>
      <w:r w:rsidR="003E23A7" w:rsidRPr="00273B97">
        <w:rPr>
          <w:rFonts w:hint="eastAsia"/>
          <w:color w:val="000000" w:themeColor="text1"/>
          <w:sz w:val="22"/>
          <w:szCs w:val="22"/>
        </w:rPr>
        <w:t>점검 및 진열활동</w:t>
      </w:r>
    </w:p>
    <w:p w14:paraId="445740A7" w14:textId="3873D1A7" w:rsidR="009306A7" w:rsidRDefault="009306A7" w:rsidP="004B75EE">
      <w:pPr>
        <w:pStyle w:val="a3"/>
        <w:numPr>
          <w:ilvl w:val="1"/>
          <w:numId w:val="2"/>
        </w:numPr>
        <w:wordWrap/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 xml:space="preserve">관할지역 내 농협 하나로마트 매장 </w:t>
      </w:r>
      <w:r w:rsidR="003E23A7" w:rsidRPr="00273B97">
        <w:rPr>
          <w:rFonts w:hint="eastAsia"/>
          <w:color w:val="000000" w:themeColor="text1"/>
          <w:sz w:val="22"/>
          <w:szCs w:val="22"/>
        </w:rPr>
        <w:t>점검 및 진열활동</w:t>
      </w:r>
      <w:r w:rsidR="00334260" w:rsidRPr="00273B97">
        <w:rPr>
          <w:color w:val="000000" w:themeColor="text1"/>
          <w:sz w:val="22"/>
          <w:szCs w:val="22"/>
        </w:rPr>
        <w:br/>
      </w:r>
    </w:p>
    <w:p w14:paraId="22208109" w14:textId="57F793B8" w:rsidR="004B75EE" w:rsidRPr="00273B97" w:rsidRDefault="00835813" w:rsidP="00273B97">
      <w:pPr>
        <w:pStyle w:val="a3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b/>
          <w:bCs/>
          <w:color w:val="000000" w:themeColor="text1"/>
          <w:sz w:val="22"/>
          <w:szCs w:val="22"/>
        </w:rPr>
        <w:t>지역 내 대리점 관리</w:t>
      </w:r>
      <w:r w:rsidR="002F5C7F" w:rsidRPr="00273B97">
        <w:rPr>
          <w:rFonts w:hint="eastAsia"/>
          <w:b/>
          <w:bCs/>
          <w:color w:val="000000" w:themeColor="text1"/>
          <w:sz w:val="22"/>
          <w:szCs w:val="22"/>
        </w:rPr>
        <w:t xml:space="preserve"> 지원</w:t>
      </w:r>
    </w:p>
    <w:p w14:paraId="5402EED7" w14:textId="3F286F5F" w:rsidR="004B75EE" w:rsidRPr="00E60FCA" w:rsidRDefault="00835813" w:rsidP="004B75EE">
      <w:pPr>
        <w:pStyle w:val="a3"/>
        <w:numPr>
          <w:ilvl w:val="1"/>
          <w:numId w:val="2"/>
        </w:numPr>
        <w:wordWrap/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소속 대리점 신규 개설 및 폐업</w:t>
      </w:r>
      <w:r w:rsidR="009306A7" w:rsidRPr="00273B97">
        <w:rPr>
          <w:color w:val="000000" w:themeColor="text1"/>
          <w:sz w:val="22"/>
          <w:szCs w:val="22"/>
        </w:rPr>
        <w:t xml:space="preserve">, </w:t>
      </w:r>
      <w:r w:rsidR="009306A7" w:rsidRPr="00273B97">
        <w:rPr>
          <w:rFonts w:hint="eastAsia"/>
          <w:color w:val="000000" w:themeColor="text1"/>
          <w:sz w:val="22"/>
          <w:szCs w:val="22"/>
        </w:rPr>
        <w:t>통폐합</w:t>
      </w:r>
      <w:r w:rsidR="009306A7" w:rsidRPr="00E60FCA">
        <w:rPr>
          <w:rFonts w:hint="eastAsia"/>
          <w:color w:val="000000" w:themeColor="text1"/>
          <w:sz w:val="22"/>
          <w:szCs w:val="22"/>
        </w:rPr>
        <w:t xml:space="preserve"> </w:t>
      </w:r>
      <w:r w:rsidR="003E23A7" w:rsidRPr="00E60FCA">
        <w:rPr>
          <w:rFonts w:hint="eastAsia"/>
          <w:color w:val="000000" w:themeColor="text1"/>
          <w:sz w:val="22"/>
          <w:szCs w:val="22"/>
        </w:rPr>
        <w:t>등 조직구조개선 업무 지원</w:t>
      </w:r>
    </w:p>
    <w:p w14:paraId="13E4AE1B" w14:textId="77777777" w:rsidR="00273B97" w:rsidRPr="00273B97" w:rsidRDefault="00835813" w:rsidP="00273B97">
      <w:pPr>
        <w:pStyle w:val="a3"/>
        <w:numPr>
          <w:ilvl w:val="1"/>
          <w:numId w:val="2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대리점 운영 지원</w:t>
      </w:r>
      <w:r w:rsidR="00334260">
        <w:rPr>
          <w:color w:val="000000" w:themeColor="text1"/>
          <w:sz w:val="22"/>
          <w:szCs w:val="22"/>
        </w:rPr>
        <w:br/>
      </w:r>
    </w:p>
    <w:p w14:paraId="5DE53767" w14:textId="5C1EB16F" w:rsidR="004B75EE" w:rsidRPr="00273B97" w:rsidRDefault="00835813" w:rsidP="00273B97">
      <w:pPr>
        <w:pStyle w:val="a3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b/>
          <w:bCs/>
          <w:color w:val="000000" w:themeColor="text1"/>
          <w:sz w:val="22"/>
          <w:szCs w:val="22"/>
        </w:rPr>
        <w:t xml:space="preserve">시장 </w:t>
      </w:r>
      <w:r w:rsidR="003E23A7" w:rsidRPr="00273B97">
        <w:rPr>
          <w:rFonts w:hint="eastAsia"/>
          <w:b/>
          <w:bCs/>
          <w:color w:val="000000" w:themeColor="text1"/>
          <w:sz w:val="22"/>
          <w:szCs w:val="22"/>
        </w:rPr>
        <w:t>동향</w:t>
      </w:r>
      <w:r w:rsidR="003E23A7" w:rsidRPr="00273B97">
        <w:rPr>
          <w:b/>
          <w:bCs/>
          <w:color w:val="000000" w:themeColor="text1"/>
          <w:sz w:val="22"/>
          <w:szCs w:val="22"/>
        </w:rPr>
        <w:t xml:space="preserve"> </w:t>
      </w:r>
      <w:r w:rsidR="003E23A7" w:rsidRPr="00273B97">
        <w:rPr>
          <w:rFonts w:hint="eastAsia"/>
          <w:b/>
          <w:bCs/>
          <w:color w:val="000000" w:themeColor="text1"/>
          <w:sz w:val="22"/>
          <w:szCs w:val="22"/>
        </w:rPr>
        <w:t>조사 및 분석</w:t>
      </w:r>
    </w:p>
    <w:p w14:paraId="149B4646" w14:textId="3E9365CD" w:rsidR="00273B97" w:rsidRPr="00273B97" w:rsidRDefault="003E23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자사 및 경쟁사 주력제품 판매 동향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조사</w:t>
      </w:r>
      <w:r w:rsidR="00040DF0" w:rsidRPr="00273B97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2CA35463" w14:textId="5C2DD9FB" w:rsidR="002F5C7F" w:rsidRPr="00273B97" w:rsidRDefault="00835813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 xml:space="preserve">주요 </w:t>
      </w:r>
      <w:r w:rsidR="003E23A7" w:rsidRPr="00273B97">
        <w:rPr>
          <w:rFonts w:hint="eastAsia"/>
          <w:color w:val="000000" w:themeColor="text1"/>
          <w:sz w:val="22"/>
          <w:szCs w:val="22"/>
        </w:rPr>
        <w:t>전략지역</w:t>
      </w:r>
      <w:r w:rsidRPr="00273B97">
        <w:rPr>
          <w:rFonts w:hint="eastAsia"/>
          <w:color w:val="000000" w:themeColor="text1"/>
          <w:sz w:val="22"/>
          <w:szCs w:val="22"/>
        </w:rPr>
        <w:t>(</w:t>
      </w:r>
      <w:r w:rsidR="009306A7" w:rsidRPr="00273B97">
        <w:rPr>
          <w:rFonts w:hint="eastAsia"/>
          <w:color w:val="000000" w:themeColor="text1"/>
          <w:sz w:val="22"/>
          <w:szCs w:val="22"/>
        </w:rPr>
        <w:t>신도시,</w:t>
      </w:r>
      <w:r w:rsidR="009306A7" w:rsidRPr="00273B97">
        <w:rPr>
          <w:color w:val="000000" w:themeColor="text1"/>
          <w:sz w:val="22"/>
          <w:szCs w:val="22"/>
        </w:rPr>
        <w:t xml:space="preserve"> </w:t>
      </w:r>
      <w:r w:rsidR="009306A7" w:rsidRPr="00273B97">
        <w:rPr>
          <w:rFonts w:hint="eastAsia"/>
          <w:color w:val="000000" w:themeColor="text1"/>
          <w:sz w:val="22"/>
          <w:szCs w:val="22"/>
        </w:rPr>
        <w:t>개발예상지역 등</w:t>
      </w:r>
      <w:r w:rsidRPr="00273B97">
        <w:rPr>
          <w:rFonts w:hint="eastAsia"/>
          <w:color w:val="000000" w:themeColor="text1"/>
          <w:sz w:val="22"/>
          <w:szCs w:val="22"/>
        </w:rPr>
        <w:t xml:space="preserve">)에 대한 </w:t>
      </w:r>
      <w:r w:rsidR="003E23A7" w:rsidRPr="00273B97">
        <w:rPr>
          <w:rFonts w:hint="eastAsia"/>
          <w:color w:val="000000" w:themeColor="text1"/>
          <w:sz w:val="22"/>
          <w:szCs w:val="22"/>
        </w:rPr>
        <w:t>상권 및 시장 분석</w:t>
      </w:r>
      <w:r w:rsidR="00334260" w:rsidRPr="00273B97">
        <w:rPr>
          <w:color w:val="000000" w:themeColor="text1"/>
          <w:sz w:val="22"/>
          <w:szCs w:val="22"/>
        </w:rPr>
        <w:br/>
      </w:r>
    </w:p>
    <w:p w14:paraId="5411ADE2" w14:textId="1169AC50" w:rsidR="003E23A7" w:rsidRPr="00334260" w:rsidRDefault="003E23A7" w:rsidP="00273B97">
      <w:pPr>
        <w:pStyle w:val="a3"/>
        <w:numPr>
          <w:ilvl w:val="0"/>
          <w:numId w:val="10"/>
        </w:numPr>
        <w:wordWrap/>
        <w:rPr>
          <w:b/>
          <w:bCs/>
          <w:color w:val="000000" w:themeColor="text1"/>
          <w:sz w:val="22"/>
          <w:szCs w:val="22"/>
        </w:rPr>
      </w:pPr>
      <w:r w:rsidRPr="00334260">
        <w:rPr>
          <w:rFonts w:hint="eastAsia"/>
          <w:b/>
          <w:bCs/>
          <w:color w:val="000000" w:themeColor="text1"/>
          <w:sz w:val="22"/>
          <w:szCs w:val="22"/>
        </w:rPr>
        <w:t>고객 대응 업무</w:t>
      </w:r>
    </w:p>
    <w:p w14:paraId="0F377955" w14:textId="5A0506D2" w:rsidR="003E23A7" w:rsidRPr="00273B97" w:rsidRDefault="003E23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제품 클레임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현장 방문 및 응대 지원</w:t>
      </w:r>
    </w:p>
    <w:p w14:paraId="777594CD" w14:textId="77777777" w:rsidR="009D77EE" w:rsidRPr="00273B97" w:rsidRDefault="009D77EE" w:rsidP="00040DF0">
      <w:pPr>
        <w:ind w:left="800"/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562B2F44" w14:textId="07C1BD2D" w:rsidR="004B75EE" w:rsidRPr="009D77EE" w:rsidRDefault="004B75EE" w:rsidP="009D77EE">
      <w:pPr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u w:val="single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  <w:u w:val="single"/>
        </w:rPr>
        <w:t>Requirement</w:t>
      </w:r>
    </w:p>
    <w:p w14:paraId="3299E493" w14:textId="6DAD7155" w:rsidR="002D7222" w:rsidRPr="002D7222" w:rsidRDefault="002D7222" w:rsidP="002D7222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유가공 산업 및 시장에 대한 이해도</w:t>
      </w:r>
    </w:p>
    <w:p w14:paraId="51C11B98" w14:textId="59C9ED1A" w:rsidR="004B75EE" w:rsidRDefault="00040DF0" w:rsidP="004B75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데이터 분석 및 활용 능력</w:t>
      </w:r>
    </w:p>
    <w:p w14:paraId="68A62642" w14:textId="2E832DC8" w:rsidR="009D77EE" w:rsidRDefault="009D77EE" w:rsidP="009D77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기본 회계지식 및 수익성 마인드</w:t>
      </w:r>
    </w:p>
    <w:p w14:paraId="7625ECF6" w14:textId="4FDC2CD8" w:rsidR="009D77EE" w:rsidRPr="009D77EE" w:rsidRDefault="009D77EE" w:rsidP="009D77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적극적이고 활발한 커뮤니케이션 능력(대리점 및 거래처)</w:t>
      </w:r>
    </w:p>
    <w:p w14:paraId="427A690E" w14:textId="31DB7FFF" w:rsidR="00040DF0" w:rsidRDefault="00040DF0" w:rsidP="004B75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 xml:space="preserve">담당 </w:t>
      </w:r>
      <w:r w:rsidR="00835813" w:rsidRPr="00E60FCA">
        <w:rPr>
          <w:rFonts w:hint="eastAsia"/>
          <w:color w:val="000000" w:themeColor="text1"/>
          <w:sz w:val="22"/>
          <w:szCs w:val="22"/>
        </w:rPr>
        <w:t>지역과 채널</w:t>
      </w:r>
      <w:r w:rsidRPr="00E60FCA">
        <w:rPr>
          <w:rFonts w:hint="eastAsia"/>
          <w:color w:val="000000" w:themeColor="text1"/>
          <w:sz w:val="22"/>
          <w:szCs w:val="22"/>
        </w:rPr>
        <w:t>에 대한 책임감</w:t>
      </w:r>
    </w:p>
    <w:p w14:paraId="0478FD3F" w14:textId="1046651D" w:rsidR="00ED4CE4" w:rsidRPr="00E60FCA" w:rsidRDefault="00ED4CE4" w:rsidP="00ED4CE4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</w:rPr>
        <w:t xml:space="preserve">토익 </w:t>
      </w:r>
      <w:r>
        <w:rPr>
          <w:color w:val="000000" w:themeColor="text1"/>
          <w:sz w:val="22"/>
        </w:rPr>
        <w:t>8</w:t>
      </w:r>
      <w:r w:rsidRPr="00B367CD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0</w:t>
      </w:r>
      <w:r>
        <w:rPr>
          <w:rFonts w:hint="eastAsia"/>
          <w:color w:val="000000" w:themeColor="text1"/>
          <w:sz w:val="22"/>
          <w:szCs w:val="22"/>
        </w:rPr>
        <w:t>점 이상</w:t>
      </w:r>
      <w:r w:rsidRPr="00B367CD">
        <w:rPr>
          <w:color w:val="000000" w:themeColor="text1"/>
          <w:sz w:val="22"/>
          <w:szCs w:val="22"/>
        </w:rPr>
        <w:t xml:space="preserve"> </w:t>
      </w:r>
    </w:p>
    <w:p w14:paraId="0A267039" w14:textId="1938876E" w:rsidR="009306A7" w:rsidRPr="00E60FCA" w:rsidRDefault="009306A7" w:rsidP="009306A7">
      <w:pPr>
        <w:jc w:val="center"/>
        <w:rPr>
          <w:rFonts w:ascii="맑은 고딕" w:eastAsia="맑은 고딕" w:hAnsi="맑은 고딕"/>
          <w:b/>
          <w:bCs/>
          <w:color w:val="000000" w:themeColor="text1"/>
          <w:sz w:val="36"/>
          <w:szCs w:val="28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lastRenderedPageBreak/>
        <w:t xml:space="preserve">매일유업 </w:t>
      </w:r>
      <w:r w:rsid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t>F</w:t>
      </w:r>
      <w:r w:rsidR="00E60FCA">
        <w:rPr>
          <w:rFonts w:ascii="맑은 고딕" w:eastAsia="맑은 고딕" w:hAnsi="맑은 고딕"/>
          <w:b/>
          <w:bCs/>
          <w:color w:val="000000" w:themeColor="text1"/>
          <w:sz w:val="36"/>
          <w:szCs w:val="28"/>
        </w:rPr>
        <w:t>S/</w:t>
      </w:r>
      <w:r w:rsid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t>특수</w:t>
      </w: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36"/>
          <w:szCs w:val="28"/>
        </w:rPr>
        <w:t>영업(인턴) Job Description</w:t>
      </w:r>
    </w:p>
    <w:p w14:paraId="7FABDFCB" w14:textId="63687839" w:rsidR="009306A7" w:rsidRPr="00E60FCA" w:rsidRDefault="009306A7" w:rsidP="009306A7">
      <w:pPr>
        <w:rPr>
          <w:rFonts w:ascii="맑은 고딕" w:eastAsia="맑은 고딕" w:hAnsi="맑은 고딕"/>
          <w:b/>
          <w:bCs/>
          <w:color w:val="000000" w:themeColor="text1"/>
          <w:sz w:val="32"/>
          <w:szCs w:val="32"/>
        </w:rPr>
      </w:pPr>
    </w:p>
    <w:p w14:paraId="7FB56B93" w14:textId="77777777" w:rsidR="009306A7" w:rsidRPr="00E60FCA" w:rsidRDefault="009306A7" w:rsidP="009306A7">
      <w:pPr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u w:val="single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  <w:u w:val="single"/>
        </w:rPr>
        <w:t>Position</w:t>
      </w:r>
    </w:p>
    <w:p w14:paraId="10B85D13" w14:textId="030D17F6" w:rsidR="009306A7" w:rsidRPr="00E60FCA" w:rsidRDefault="009306A7" w:rsidP="009306A7">
      <w:pPr>
        <w:pStyle w:val="a3"/>
        <w:numPr>
          <w:ilvl w:val="0"/>
          <w:numId w:val="1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부서: 지역사업부</w:t>
      </w:r>
      <w:r w:rsidRPr="00E60FCA">
        <w:rPr>
          <w:color w:val="000000" w:themeColor="text1"/>
          <w:sz w:val="22"/>
          <w:szCs w:val="22"/>
        </w:rPr>
        <w:t>_FS/</w:t>
      </w:r>
      <w:r w:rsidRPr="00E60FCA">
        <w:rPr>
          <w:rFonts w:hint="eastAsia"/>
          <w:color w:val="000000" w:themeColor="text1"/>
          <w:sz w:val="22"/>
          <w:szCs w:val="22"/>
        </w:rPr>
        <w:t>특수지점</w:t>
      </w:r>
    </w:p>
    <w:p w14:paraId="0BD74B44" w14:textId="285CD837" w:rsidR="009306A7" w:rsidRPr="00E60FCA" w:rsidRDefault="009306A7" w:rsidP="009306A7">
      <w:pPr>
        <w:pStyle w:val="a3"/>
        <w:numPr>
          <w:ilvl w:val="0"/>
          <w:numId w:val="1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 xml:space="preserve">직무명: 지역 </w:t>
      </w:r>
      <w:r w:rsidRPr="00E60FCA">
        <w:rPr>
          <w:color w:val="000000" w:themeColor="text1"/>
          <w:sz w:val="22"/>
          <w:szCs w:val="22"/>
        </w:rPr>
        <w:t>FS/</w:t>
      </w:r>
      <w:r w:rsidRPr="00E60FCA">
        <w:rPr>
          <w:rFonts w:hint="eastAsia"/>
          <w:color w:val="000000" w:themeColor="text1"/>
          <w:sz w:val="22"/>
          <w:szCs w:val="22"/>
        </w:rPr>
        <w:t>특수채널영업</w:t>
      </w:r>
    </w:p>
    <w:p w14:paraId="4D93B6A5" w14:textId="596DBE34" w:rsidR="009306A7" w:rsidRPr="009D77EE" w:rsidRDefault="009306A7" w:rsidP="009306A7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36D2C603" w14:textId="26F92555" w:rsidR="009306A7" w:rsidRDefault="009306A7" w:rsidP="009306A7">
      <w:pPr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u w:val="single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  <w:u w:val="single"/>
        </w:rPr>
        <w:t>Task</w:t>
      </w:r>
    </w:p>
    <w:p w14:paraId="2D93FBCF" w14:textId="293477E9" w:rsidR="004C1B29" w:rsidRPr="004C1B29" w:rsidRDefault="00273B97" w:rsidP="004C1B29">
      <w:pPr>
        <w:pStyle w:val="a3"/>
        <w:numPr>
          <w:ilvl w:val="0"/>
          <w:numId w:val="8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4C1B29">
        <w:rPr>
          <w:rFonts w:hint="eastAsia"/>
          <w:b/>
          <w:bCs/>
          <w:color w:val="000000" w:themeColor="text1"/>
          <w:sz w:val="22"/>
          <w:szCs w:val="22"/>
        </w:rPr>
        <w:t xml:space="preserve">영업기본 </w:t>
      </w:r>
      <w:r w:rsidRPr="004C1B29">
        <w:rPr>
          <w:b/>
          <w:bCs/>
          <w:color w:val="000000" w:themeColor="text1"/>
          <w:sz w:val="22"/>
          <w:szCs w:val="22"/>
        </w:rPr>
        <w:t xml:space="preserve">OJT </w:t>
      </w:r>
      <w:r w:rsidR="004C1B29" w:rsidRPr="004C1B29">
        <w:rPr>
          <w:rFonts w:hint="eastAsia"/>
          <w:b/>
          <w:bCs/>
          <w:color w:val="000000" w:themeColor="text1"/>
          <w:sz w:val="22"/>
          <w:szCs w:val="22"/>
        </w:rPr>
        <w:t xml:space="preserve">진행 </w:t>
      </w:r>
      <w:r w:rsidRPr="004C1B29">
        <w:rPr>
          <w:b/>
          <w:bCs/>
          <w:color w:val="000000" w:themeColor="text1"/>
          <w:sz w:val="22"/>
          <w:szCs w:val="22"/>
        </w:rPr>
        <w:t>(1~3</w:t>
      </w:r>
      <w:r w:rsidRPr="004C1B29">
        <w:rPr>
          <w:rFonts w:hint="eastAsia"/>
          <w:b/>
          <w:bCs/>
          <w:color w:val="000000" w:themeColor="text1"/>
          <w:sz w:val="22"/>
          <w:szCs w:val="22"/>
        </w:rPr>
        <w:t>개월)</w:t>
      </w:r>
      <w:r w:rsidRPr="004C1B29">
        <w:rPr>
          <w:rFonts w:hint="eastAsia"/>
          <w:bCs/>
          <w:color w:val="000000" w:themeColor="text1"/>
          <w:sz w:val="22"/>
          <w:szCs w:val="22"/>
        </w:rPr>
        <w:t xml:space="preserve"> </w:t>
      </w:r>
      <w:r w:rsidRPr="004C1B29">
        <w:rPr>
          <w:bCs/>
          <w:color w:val="000000" w:themeColor="text1"/>
          <w:sz w:val="22"/>
          <w:szCs w:val="22"/>
        </w:rPr>
        <w:br/>
      </w:r>
      <w:r w:rsidR="004C1B29" w:rsidRPr="004C1B29">
        <w:rPr>
          <w:bCs/>
          <w:color w:val="000000" w:themeColor="text1"/>
          <w:sz w:val="22"/>
          <w:szCs w:val="22"/>
        </w:rPr>
        <w:t>- BW</w:t>
      </w:r>
      <w:r w:rsidR="004C1B29" w:rsidRPr="004C1B29">
        <w:rPr>
          <w:rFonts w:hint="eastAsia"/>
          <w:bCs/>
          <w:color w:val="000000" w:themeColor="text1"/>
          <w:sz w:val="22"/>
          <w:szCs w:val="22"/>
        </w:rPr>
        <w:t>시스템</w:t>
      </w:r>
      <w:r w:rsidR="004C1B29" w:rsidRPr="004C1B29">
        <w:rPr>
          <w:bCs/>
          <w:color w:val="000000" w:themeColor="text1"/>
          <w:sz w:val="22"/>
          <w:szCs w:val="22"/>
        </w:rPr>
        <w:t>/</w:t>
      </w:r>
      <w:r w:rsidR="004C1B29" w:rsidRPr="004C1B29">
        <w:rPr>
          <w:rFonts w:hint="eastAsia"/>
          <w:bCs/>
          <w:color w:val="000000" w:themeColor="text1"/>
          <w:sz w:val="22"/>
          <w:szCs w:val="22"/>
        </w:rPr>
        <w:t>제품</w:t>
      </w:r>
      <w:r w:rsidR="004C1B29" w:rsidRPr="004C1B29">
        <w:rPr>
          <w:bCs/>
          <w:color w:val="000000" w:themeColor="text1"/>
          <w:sz w:val="22"/>
          <w:szCs w:val="22"/>
        </w:rPr>
        <w:t>/</w:t>
      </w:r>
      <w:r w:rsidR="004C1B29" w:rsidRPr="004C1B29">
        <w:rPr>
          <w:rFonts w:hint="eastAsia"/>
          <w:bCs/>
          <w:color w:val="000000" w:themeColor="text1"/>
          <w:sz w:val="22"/>
          <w:szCs w:val="22"/>
        </w:rPr>
        <w:t>채널</w:t>
      </w:r>
      <w:r w:rsidR="004C1B29" w:rsidRPr="004C1B29">
        <w:rPr>
          <w:bCs/>
          <w:color w:val="000000" w:themeColor="text1"/>
          <w:sz w:val="22"/>
          <w:szCs w:val="22"/>
        </w:rPr>
        <w:t>/</w:t>
      </w:r>
      <w:r w:rsidR="004C1B29" w:rsidRPr="004C1B29">
        <w:rPr>
          <w:rFonts w:hint="eastAsia"/>
          <w:bCs/>
          <w:color w:val="000000" w:themeColor="text1"/>
          <w:sz w:val="22"/>
          <w:szCs w:val="22"/>
        </w:rPr>
        <w:t>가격</w:t>
      </w:r>
      <w:r w:rsidR="004C1B29" w:rsidRPr="004C1B29">
        <w:rPr>
          <w:bCs/>
          <w:color w:val="000000" w:themeColor="text1"/>
          <w:sz w:val="22"/>
          <w:szCs w:val="22"/>
        </w:rPr>
        <w:t>/</w:t>
      </w:r>
      <w:r w:rsidR="004C1B29" w:rsidRPr="004C1B29">
        <w:rPr>
          <w:rFonts w:hint="eastAsia"/>
          <w:bCs/>
          <w:color w:val="000000" w:themeColor="text1"/>
          <w:sz w:val="22"/>
          <w:szCs w:val="22"/>
        </w:rPr>
        <w:t>프로모션 등 영업직무 수행을 위한 기본교육</w:t>
      </w:r>
      <w:r w:rsidR="004C1B29" w:rsidRPr="004C1B29">
        <w:rPr>
          <w:bCs/>
          <w:color w:val="000000" w:themeColor="text1"/>
          <w:sz w:val="22"/>
          <w:szCs w:val="22"/>
        </w:rPr>
        <w:br/>
      </w:r>
    </w:p>
    <w:p w14:paraId="37354955" w14:textId="63DE18E0" w:rsidR="00273B97" w:rsidRPr="004C1B29" w:rsidRDefault="004C1B29" w:rsidP="00273B97">
      <w:pPr>
        <w:pStyle w:val="a3"/>
        <w:numPr>
          <w:ilvl w:val="0"/>
          <w:numId w:val="8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4C1B29">
        <w:rPr>
          <w:b/>
          <w:bCs/>
          <w:color w:val="000000" w:themeColor="text1"/>
          <w:sz w:val="22"/>
          <w:szCs w:val="22"/>
        </w:rPr>
        <w:t>FS/특수채널영업</w:t>
      </w:r>
      <w:r w:rsidRPr="004C1B29">
        <w:rPr>
          <w:rFonts w:hint="eastAsia"/>
          <w:b/>
          <w:bCs/>
          <w:color w:val="000000" w:themeColor="text1"/>
          <w:sz w:val="22"/>
          <w:szCs w:val="22"/>
        </w:rPr>
        <w:t xml:space="preserve"> 인턴십</w:t>
      </w:r>
      <w:r w:rsidR="00273B97" w:rsidRPr="004C1B29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273B97" w:rsidRPr="004C1B29">
        <w:rPr>
          <w:b/>
          <w:bCs/>
          <w:color w:val="000000" w:themeColor="text1"/>
          <w:sz w:val="22"/>
          <w:szCs w:val="22"/>
        </w:rPr>
        <w:t>(4~6</w:t>
      </w:r>
      <w:r w:rsidR="00273B97" w:rsidRPr="004C1B29">
        <w:rPr>
          <w:rFonts w:hint="eastAsia"/>
          <w:b/>
          <w:bCs/>
          <w:color w:val="000000" w:themeColor="text1"/>
          <w:sz w:val="22"/>
          <w:szCs w:val="22"/>
        </w:rPr>
        <w:t>개월)</w:t>
      </w:r>
    </w:p>
    <w:p w14:paraId="4F033469" w14:textId="5407FE15" w:rsidR="009306A7" w:rsidRPr="00273B97" w:rsidRDefault="009306A7" w:rsidP="00273B97">
      <w:pPr>
        <w:pStyle w:val="a3"/>
        <w:numPr>
          <w:ilvl w:val="0"/>
          <w:numId w:val="12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4C1B29">
        <w:rPr>
          <w:rFonts w:hint="eastAsia"/>
          <w:b/>
          <w:bCs/>
          <w:color w:val="000000" w:themeColor="text1"/>
          <w:sz w:val="22"/>
          <w:szCs w:val="22"/>
        </w:rPr>
        <w:t xml:space="preserve">지역 내 </w:t>
      </w:r>
      <w:r w:rsidRPr="004C1B29">
        <w:rPr>
          <w:b/>
          <w:bCs/>
          <w:color w:val="000000" w:themeColor="text1"/>
          <w:sz w:val="22"/>
          <w:szCs w:val="22"/>
        </w:rPr>
        <w:t>FS</w:t>
      </w:r>
      <w:r w:rsidR="002F5C7F" w:rsidRPr="004C1B29">
        <w:rPr>
          <w:b/>
          <w:bCs/>
          <w:color w:val="000000" w:themeColor="text1"/>
          <w:sz w:val="22"/>
          <w:szCs w:val="22"/>
        </w:rPr>
        <w:t>(Food Service)</w:t>
      </w:r>
      <w:r w:rsidRPr="004C1B29">
        <w:rPr>
          <w:b/>
          <w:bCs/>
          <w:color w:val="000000" w:themeColor="text1"/>
          <w:sz w:val="22"/>
          <w:szCs w:val="22"/>
        </w:rPr>
        <w:t>/</w:t>
      </w:r>
      <w:r w:rsidRPr="004C1B29">
        <w:rPr>
          <w:rFonts w:hint="eastAsia"/>
          <w:b/>
          <w:bCs/>
          <w:color w:val="000000" w:themeColor="text1"/>
          <w:sz w:val="22"/>
          <w:szCs w:val="22"/>
        </w:rPr>
        <w:t>특수</w:t>
      </w:r>
      <w:r w:rsidR="00E60FCA" w:rsidRPr="004C1B29">
        <w:rPr>
          <w:rFonts w:hint="eastAsia"/>
          <w:b/>
          <w:bCs/>
          <w:color w:val="000000" w:themeColor="text1"/>
          <w:sz w:val="22"/>
          <w:szCs w:val="22"/>
        </w:rPr>
        <w:t>채널</w:t>
      </w:r>
      <w:r w:rsidRPr="004C1B29">
        <w:rPr>
          <w:rFonts w:hint="eastAsia"/>
          <w:b/>
          <w:bCs/>
          <w:color w:val="000000" w:themeColor="text1"/>
          <w:sz w:val="22"/>
          <w:szCs w:val="22"/>
        </w:rPr>
        <w:t>의 직접 영업활동</w:t>
      </w:r>
      <w:r w:rsidR="002F5C7F" w:rsidRPr="004C1B29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="002F5C7F" w:rsidRPr="00273B97">
        <w:rPr>
          <w:rFonts w:hint="eastAsia"/>
          <w:b/>
          <w:bCs/>
          <w:color w:val="000000" w:themeColor="text1"/>
          <w:sz w:val="22"/>
          <w:szCs w:val="22"/>
        </w:rPr>
        <w:t>지원</w:t>
      </w:r>
    </w:p>
    <w:p w14:paraId="48FE7962" w14:textId="2E28FF81" w:rsidR="009306A7" w:rsidRPr="00273B97" w:rsidRDefault="009306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카페,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베이커리,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레스토랑,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매점,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 xml:space="preserve">도매상 등 신규 거래처 개척활동 </w:t>
      </w:r>
    </w:p>
    <w:p w14:paraId="65838B40" w14:textId="01FFFB7B" w:rsidR="009306A7" w:rsidRPr="00273B97" w:rsidRDefault="009306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본사 계약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거래처 및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 xml:space="preserve">지역 자체 거래처 </w:t>
      </w:r>
      <w:r w:rsidR="003E23A7" w:rsidRPr="00273B97">
        <w:rPr>
          <w:rFonts w:hint="eastAsia"/>
          <w:color w:val="000000" w:themeColor="text1"/>
          <w:sz w:val="22"/>
          <w:szCs w:val="22"/>
        </w:rPr>
        <w:t>점검 및 입점 활동 지원</w:t>
      </w:r>
    </w:p>
    <w:p w14:paraId="6B6D44B6" w14:textId="77777777" w:rsidR="00334260" w:rsidRPr="00273B97" w:rsidRDefault="00334260" w:rsidP="00334260">
      <w:pPr>
        <w:pStyle w:val="a3"/>
        <w:wordWrap/>
        <w:ind w:left="1200"/>
        <w:rPr>
          <w:color w:val="000000" w:themeColor="text1"/>
          <w:sz w:val="22"/>
          <w:szCs w:val="22"/>
        </w:rPr>
      </w:pPr>
    </w:p>
    <w:p w14:paraId="0282109D" w14:textId="46CF35FB" w:rsidR="009306A7" w:rsidRPr="00334260" w:rsidRDefault="009306A7" w:rsidP="00273B97">
      <w:pPr>
        <w:pStyle w:val="a3"/>
        <w:numPr>
          <w:ilvl w:val="0"/>
          <w:numId w:val="11"/>
        </w:numPr>
        <w:rPr>
          <w:b/>
          <w:bCs/>
          <w:color w:val="000000" w:themeColor="text1"/>
          <w:sz w:val="22"/>
          <w:szCs w:val="22"/>
        </w:rPr>
      </w:pPr>
      <w:r w:rsidRPr="00334260">
        <w:rPr>
          <w:rFonts w:hint="eastAsia"/>
          <w:b/>
          <w:bCs/>
          <w:color w:val="000000" w:themeColor="text1"/>
          <w:sz w:val="22"/>
          <w:szCs w:val="22"/>
        </w:rPr>
        <w:t>지역 내 대리점 및 식자재유통 관리</w:t>
      </w:r>
      <w:r w:rsidR="002F5C7F" w:rsidRPr="00334260">
        <w:rPr>
          <w:b/>
          <w:bCs/>
          <w:color w:val="000000" w:themeColor="text1"/>
          <w:sz w:val="22"/>
          <w:szCs w:val="22"/>
        </w:rPr>
        <w:t xml:space="preserve"> </w:t>
      </w:r>
      <w:r w:rsidR="002F5C7F" w:rsidRPr="00334260">
        <w:rPr>
          <w:rFonts w:hint="eastAsia"/>
          <w:b/>
          <w:bCs/>
          <w:color w:val="000000" w:themeColor="text1"/>
          <w:sz w:val="22"/>
          <w:szCs w:val="22"/>
        </w:rPr>
        <w:t>지원</w:t>
      </w:r>
    </w:p>
    <w:p w14:paraId="52C3FBE6" w14:textId="5310CA6D" w:rsidR="009306A7" w:rsidRPr="00273B97" w:rsidRDefault="009306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소속 대리점 및 식자재유통의 신규 개설 및 폐업 등 조직관리</w:t>
      </w:r>
      <w:r w:rsidR="003E23A7" w:rsidRPr="00273B97">
        <w:rPr>
          <w:rFonts w:hint="eastAsia"/>
          <w:color w:val="000000" w:themeColor="text1"/>
          <w:sz w:val="22"/>
          <w:szCs w:val="22"/>
        </w:rPr>
        <w:t xml:space="preserve"> 업무 지원</w:t>
      </w:r>
    </w:p>
    <w:p w14:paraId="43A38E7C" w14:textId="012E18CE" w:rsidR="009306A7" w:rsidRPr="00273B97" w:rsidRDefault="009306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대리점 및 식자재유통 운영 지원</w:t>
      </w:r>
    </w:p>
    <w:p w14:paraId="5FEF74A7" w14:textId="77777777" w:rsidR="00ED4CE4" w:rsidRPr="00273B97" w:rsidRDefault="00ED4CE4" w:rsidP="00ED4CE4">
      <w:pPr>
        <w:pStyle w:val="a3"/>
        <w:wordWrap/>
        <w:ind w:left="1200"/>
        <w:rPr>
          <w:color w:val="000000" w:themeColor="text1"/>
          <w:sz w:val="22"/>
          <w:szCs w:val="22"/>
        </w:rPr>
      </w:pPr>
    </w:p>
    <w:p w14:paraId="78AF54CA" w14:textId="7A3D48D8" w:rsidR="003E23A7" w:rsidRPr="00273B97" w:rsidRDefault="003E23A7" w:rsidP="00273B97">
      <w:pPr>
        <w:pStyle w:val="a3"/>
        <w:numPr>
          <w:ilvl w:val="0"/>
          <w:numId w:val="11"/>
        </w:numPr>
        <w:rPr>
          <w:b/>
          <w:bCs/>
          <w:color w:val="000000" w:themeColor="text1"/>
          <w:sz w:val="22"/>
          <w:szCs w:val="22"/>
        </w:rPr>
      </w:pPr>
      <w:r w:rsidRPr="00273B97">
        <w:rPr>
          <w:rFonts w:hint="eastAsia"/>
          <w:b/>
          <w:bCs/>
          <w:color w:val="000000" w:themeColor="text1"/>
          <w:sz w:val="22"/>
          <w:szCs w:val="22"/>
        </w:rPr>
        <w:t>시장 동향</w:t>
      </w:r>
      <w:r w:rsidRPr="00273B97">
        <w:rPr>
          <w:b/>
          <w:bCs/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b/>
          <w:bCs/>
          <w:color w:val="000000" w:themeColor="text1"/>
          <w:sz w:val="22"/>
          <w:szCs w:val="22"/>
        </w:rPr>
        <w:t>조사 및 분석</w:t>
      </w:r>
    </w:p>
    <w:p w14:paraId="04191235" w14:textId="5D08F67F" w:rsidR="003E23A7" w:rsidRPr="00273B97" w:rsidRDefault="003E23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자사 및 경쟁사 주력제품 판매 동향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 xml:space="preserve">조사 </w:t>
      </w:r>
    </w:p>
    <w:p w14:paraId="1E688821" w14:textId="419EB321" w:rsidR="009306A7" w:rsidRPr="00273B97" w:rsidRDefault="009306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 xml:space="preserve">주요 </w:t>
      </w:r>
      <w:r w:rsidR="003E23A7" w:rsidRPr="00273B97">
        <w:rPr>
          <w:rFonts w:hint="eastAsia"/>
          <w:color w:val="000000" w:themeColor="text1"/>
          <w:sz w:val="22"/>
          <w:szCs w:val="22"/>
        </w:rPr>
        <w:t>전략지역</w:t>
      </w:r>
      <w:r w:rsidRPr="00273B97">
        <w:rPr>
          <w:rFonts w:hint="eastAsia"/>
          <w:color w:val="000000" w:themeColor="text1"/>
          <w:sz w:val="22"/>
          <w:szCs w:val="22"/>
        </w:rPr>
        <w:t>(카페거리,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번화가 주변,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 xml:space="preserve">관광지 등)에 대한 </w:t>
      </w:r>
      <w:r w:rsidR="003E23A7" w:rsidRPr="00273B97">
        <w:rPr>
          <w:rFonts w:hint="eastAsia"/>
          <w:color w:val="000000" w:themeColor="text1"/>
          <w:sz w:val="22"/>
          <w:szCs w:val="22"/>
        </w:rPr>
        <w:t>상권</w:t>
      </w:r>
      <w:r w:rsidR="00273B97">
        <w:rPr>
          <w:color w:val="000000" w:themeColor="text1"/>
          <w:sz w:val="22"/>
          <w:szCs w:val="22"/>
        </w:rPr>
        <w:t>,</w:t>
      </w:r>
      <w:r w:rsidR="00191BB2">
        <w:rPr>
          <w:color w:val="000000" w:themeColor="text1"/>
          <w:sz w:val="22"/>
          <w:szCs w:val="22"/>
        </w:rPr>
        <w:t xml:space="preserve"> </w:t>
      </w:r>
      <w:r w:rsidR="003E23A7" w:rsidRPr="00273B97">
        <w:rPr>
          <w:rFonts w:hint="eastAsia"/>
          <w:color w:val="000000" w:themeColor="text1"/>
          <w:sz w:val="22"/>
          <w:szCs w:val="22"/>
        </w:rPr>
        <w:t>시장</w:t>
      </w:r>
      <w:r w:rsidRPr="00273B97">
        <w:rPr>
          <w:rFonts w:hint="eastAsia"/>
          <w:color w:val="000000" w:themeColor="text1"/>
          <w:sz w:val="22"/>
          <w:szCs w:val="22"/>
        </w:rPr>
        <w:t xml:space="preserve"> 분석</w:t>
      </w:r>
    </w:p>
    <w:p w14:paraId="3E500655" w14:textId="77777777" w:rsidR="00ED4CE4" w:rsidRPr="00273B97" w:rsidRDefault="00ED4CE4" w:rsidP="00ED4CE4">
      <w:pPr>
        <w:pStyle w:val="a3"/>
        <w:wordWrap/>
        <w:ind w:left="1200"/>
        <w:rPr>
          <w:color w:val="000000" w:themeColor="text1"/>
          <w:sz w:val="22"/>
          <w:szCs w:val="22"/>
        </w:rPr>
      </w:pPr>
    </w:p>
    <w:p w14:paraId="565BD1A5" w14:textId="46D52734" w:rsidR="003E23A7" w:rsidRPr="00273B97" w:rsidRDefault="003E23A7" w:rsidP="00273B97">
      <w:pPr>
        <w:pStyle w:val="a3"/>
        <w:numPr>
          <w:ilvl w:val="0"/>
          <w:numId w:val="11"/>
        </w:numPr>
        <w:rPr>
          <w:b/>
          <w:bCs/>
          <w:color w:val="000000" w:themeColor="text1"/>
          <w:sz w:val="22"/>
          <w:szCs w:val="22"/>
        </w:rPr>
      </w:pPr>
      <w:r w:rsidRPr="00273B97">
        <w:rPr>
          <w:rFonts w:hint="eastAsia"/>
          <w:b/>
          <w:bCs/>
          <w:color w:val="000000" w:themeColor="text1"/>
          <w:sz w:val="22"/>
          <w:szCs w:val="22"/>
        </w:rPr>
        <w:t>고객 대응 업무</w:t>
      </w:r>
    </w:p>
    <w:p w14:paraId="1B8699CF" w14:textId="10AF65F5" w:rsidR="003E23A7" w:rsidRPr="00273B97" w:rsidRDefault="003E23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 xml:space="preserve">소비자 대상 판촉/시음행사 지원  </w:t>
      </w:r>
    </w:p>
    <w:p w14:paraId="15C75F23" w14:textId="113A67A2" w:rsidR="003E23A7" w:rsidRPr="00273B97" w:rsidRDefault="003E23A7" w:rsidP="00273B97">
      <w:pPr>
        <w:pStyle w:val="a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273B97">
        <w:rPr>
          <w:rFonts w:hint="eastAsia"/>
          <w:color w:val="000000" w:themeColor="text1"/>
          <w:sz w:val="22"/>
          <w:szCs w:val="22"/>
        </w:rPr>
        <w:t>제품 클레임</w:t>
      </w:r>
      <w:r w:rsidRPr="00273B97">
        <w:rPr>
          <w:color w:val="000000" w:themeColor="text1"/>
          <w:sz w:val="22"/>
          <w:szCs w:val="22"/>
        </w:rPr>
        <w:t xml:space="preserve"> </w:t>
      </w:r>
      <w:r w:rsidRPr="00273B97">
        <w:rPr>
          <w:rFonts w:hint="eastAsia"/>
          <w:color w:val="000000" w:themeColor="text1"/>
          <w:sz w:val="22"/>
          <w:szCs w:val="22"/>
        </w:rPr>
        <w:t>현장 방문 및 응대 지원</w:t>
      </w:r>
    </w:p>
    <w:p w14:paraId="2B3B7F1F" w14:textId="77777777" w:rsidR="003E23A7" w:rsidRPr="00E60FCA" w:rsidRDefault="003E23A7" w:rsidP="003E23A7">
      <w:pPr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15A56734" w14:textId="77777777" w:rsidR="009306A7" w:rsidRPr="00E60FCA" w:rsidRDefault="009306A7" w:rsidP="009306A7">
      <w:pPr>
        <w:rPr>
          <w:rFonts w:ascii="맑은 고딕" w:eastAsia="맑은 고딕" w:hAnsi="맑은 고딕"/>
          <w:b/>
          <w:bCs/>
          <w:color w:val="000000" w:themeColor="text1"/>
          <w:sz w:val="22"/>
          <w:szCs w:val="22"/>
          <w:u w:val="single"/>
        </w:rPr>
      </w:pPr>
      <w:r w:rsidRPr="00E60FCA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  <w:u w:val="single"/>
        </w:rPr>
        <w:t>Requirement</w:t>
      </w:r>
    </w:p>
    <w:p w14:paraId="69139CEA" w14:textId="77777777" w:rsidR="002D7222" w:rsidRPr="009D77EE" w:rsidRDefault="002D7222" w:rsidP="002D7222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유가공 산업 및 시장에 대한 이해도</w:t>
      </w:r>
    </w:p>
    <w:p w14:paraId="28E9EA64" w14:textId="3077A862" w:rsidR="009D77EE" w:rsidRDefault="009D77EE" w:rsidP="009D77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데이터 분석 및 활용 능력</w:t>
      </w:r>
    </w:p>
    <w:p w14:paraId="30D1C943" w14:textId="77777777" w:rsidR="009D77EE" w:rsidRDefault="009D77EE" w:rsidP="009D77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기본 회계지식 및 수익성 마인드</w:t>
      </w:r>
    </w:p>
    <w:p w14:paraId="00FA2DB2" w14:textId="77777777" w:rsidR="009D77EE" w:rsidRPr="009D77EE" w:rsidRDefault="009D77EE" w:rsidP="009D77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적극적이고 활발한 커뮤니케이션 능력(대리점 및 거래처)</w:t>
      </w:r>
    </w:p>
    <w:p w14:paraId="18B7B09A" w14:textId="77777777" w:rsidR="009D77EE" w:rsidRDefault="009D77EE" w:rsidP="009D77EE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E60FCA">
        <w:rPr>
          <w:rFonts w:hint="eastAsia"/>
          <w:color w:val="000000" w:themeColor="text1"/>
          <w:sz w:val="22"/>
          <w:szCs w:val="22"/>
        </w:rPr>
        <w:t>담당 지역과 채널에 대한 책임감</w:t>
      </w:r>
    </w:p>
    <w:p w14:paraId="73E1C133" w14:textId="1C69DDBF" w:rsidR="004C1B29" w:rsidRPr="00632C51" w:rsidRDefault="009D77EE" w:rsidP="00D169E4">
      <w:pPr>
        <w:pStyle w:val="a3"/>
        <w:numPr>
          <w:ilvl w:val="0"/>
          <w:numId w:val="3"/>
        </w:numPr>
        <w:wordWrap/>
        <w:rPr>
          <w:color w:val="000000" w:themeColor="text1"/>
          <w:sz w:val="22"/>
          <w:szCs w:val="22"/>
        </w:rPr>
      </w:pPr>
      <w:r w:rsidRPr="00632C51">
        <w:rPr>
          <w:rFonts w:hint="eastAsia"/>
          <w:color w:val="000000" w:themeColor="text1"/>
          <w:sz w:val="22"/>
        </w:rPr>
        <w:t xml:space="preserve">토익 </w:t>
      </w:r>
      <w:r w:rsidRPr="00632C51">
        <w:rPr>
          <w:color w:val="000000" w:themeColor="text1"/>
          <w:sz w:val="22"/>
        </w:rPr>
        <w:t>8</w:t>
      </w:r>
      <w:r w:rsidRPr="00632C51">
        <w:rPr>
          <w:color w:val="000000" w:themeColor="text1"/>
          <w:sz w:val="22"/>
          <w:szCs w:val="22"/>
        </w:rPr>
        <w:t>00</w:t>
      </w:r>
      <w:r w:rsidRPr="00632C51">
        <w:rPr>
          <w:rFonts w:hint="eastAsia"/>
          <w:color w:val="000000" w:themeColor="text1"/>
          <w:sz w:val="22"/>
          <w:szCs w:val="22"/>
        </w:rPr>
        <w:t>점 이상</w:t>
      </w:r>
    </w:p>
    <w:sectPr w:rsidR="004C1B29" w:rsidRPr="00632C51" w:rsidSect="009D7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19BB" w14:textId="77777777" w:rsidR="000B1B27" w:rsidRDefault="000B1B27" w:rsidP="004B75EE">
      <w:r>
        <w:separator/>
      </w:r>
    </w:p>
  </w:endnote>
  <w:endnote w:type="continuationSeparator" w:id="0">
    <w:p w14:paraId="6F42363C" w14:textId="77777777" w:rsidR="000B1B27" w:rsidRDefault="000B1B27" w:rsidP="004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4B64" w14:textId="77777777" w:rsidR="003B11A3" w:rsidRDefault="003B11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6A0C" w14:textId="77777777" w:rsidR="004B75EE" w:rsidRDefault="004B75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B69936" wp14:editId="1A47A4C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e9a4f0c8e7edf9d5fccd3d4" descr="{&quot;HashCode&quot;:1772191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8E528" w14:textId="71E61A4E" w:rsidR="004B75EE" w:rsidRPr="00191BB2" w:rsidRDefault="004B75EE" w:rsidP="00191BB2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69936" id="_x0000_t202" coordsize="21600,21600" o:spt="202" path="m,l,21600r21600,l21600,xe">
              <v:stroke joinstyle="miter"/>
              <v:path gradientshapeok="t" o:connecttype="rect"/>
            </v:shapetype>
            <v:shape id="MSIPCMfe9a4f0c8e7edf9d5fccd3d4" o:spid="_x0000_s1027" type="#_x0000_t202" alt="{&quot;HashCode&quot;:17721910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" o:allowincell="f" filled="f" stroked="f" strokeweight=".5pt">
              <v:textbox inset=",0,20pt,0">
                <w:txbxContent>
                  <w:p w14:paraId="23D8E528" w14:textId="71E61A4E" w:rsidR="004B75EE" w:rsidRPr="00191BB2" w:rsidRDefault="004B75EE" w:rsidP="00191BB2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90F1" w14:textId="77777777" w:rsidR="003B11A3" w:rsidRDefault="003B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F453" w14:textId="77777777" w:rsidR="000B1B27" w:rsidRDefault="000B1B27" w:rsidP="004B75EE">
      <w:r>
        <w:separator/>
      </w:r>
    </w:p>
  </w:footnote>
  <w:footnote w:type="continuationSeparator" w:id="0">
    <w:p w14:paraId="647C371F" w14:textId="77777777" w:rsidR="000B1B27" w:rsidRDefault="000B1B27" w:rsidP="004B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953C" w14:textId="77777777" w:rsidR="003B11A3" w:rsidRDefault="003B1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EC79" w14:textId="77777777" w:rsidR="004B75EE" w:rsidRDefault="004B75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A660F7" wp14:editId="54A4A3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0e9428e99f751ab8edb2d73" descr="{&quot;HashCode&quot;:-8969132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6D3C34" w14:textId="45B5FE35" w:rsidR="004B75EE" w:rsidRPr="00191BB2" w:rsidRDefault="004B75EE" w:rsidP="00191BB2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660F7" id="_x0000_t202" coordsize="21600,21600" o:spt="202" path="m,l,21600r21600,l21600,xe">
              <v:stroke joinstyle="miter"/>
              <v:path gradientshapeok="t" o:connecttype="rect"/>
            </v:shapetype>
            <v:shape id="MSIPCM10e9428e99f751ab8edb2d73" o:spid="_x0000_s1026" type="#_x0000_t202" alt="{&quot;HashCode&quot;:-89691326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" o:allowincell="f" filled="f" stroked="f" strokeweight=".5pt">
              <v:textbox inset="20pt,0,,0">
                <w:txbxContent>
                  <w:p w14:paraId="756D3C34" w14:textId="45B5FE35" w:rsidR="004B75EE" w:rsidRPr="00191BB2" w:rsidRDefault="004B75EE" w:rsidP="00191BB2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66110449"/>
      <w:docPartObj>
        <w:docPartGallery w:val="Watermarks"/>
        <w:docPartUnique/>
      </w:docPartObj>
    </w:sdtPr>
    <w:sdtEndPr/>
    <w:sdtContent>
      <w:p w14:paraId="1EB1C164" w14:textId="77777777" w:rsidR="004B75EE" w:rsidRDefault="003B11A3">
        <w:pPr>
          <w:pStyle w:val="a4"/>
        </w:pPr>
        <w:r>
          <w:rPr>
            <w:noProof/>
          </w:rPr>
          <w:pict w14:anchorId="3E5923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margin-left:0;margin-top:0;width:240.1pt;height:18.85pt;rotation:315;z-index:-251657728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4AEB" w14:textId="77777777" w:rsidR="003B11A3" w:rsidRDefault="003B11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2C3C"/>
    <w:multiLevelType w:val="hybridMultilevel"/>
    <w:tmpl w:val="A190AC90"/>
    <w:lvl w:ilvl="0" w:tplc="27FC5F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5617D8"/>
    <w:multiLevelType w:val="hybridMultilevel"/>
    <w:tmpl w:val="32A6932C"/>
    <w:lvl w:ilvl="0" w:tplc="8F50882A">
      <w:start w:val="2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18C025D8"/>
    <w:multiLevelType w:val="hybridMultilevel"/>
    <w:tmpl w:val="73A874B8"/>
    <w:lvl w:ilvl="0" w:tplc="4FF2636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226BCD2">
      <w:start w:val="1"/>
      <w:numFmt w:val="bullet"/>
      <w:lvlText w:val="-"/>
      <w:lvlJc w:val="left"/>
      <w:pPr>
        <w:ind w:left="1534" w:hanging="400"/>
      </w:pPr>
      <w:rPr>
        <w:rFonts w:ascii="맑은 고딕" w:eastAsia="맑은 고딕" w:hAnsi="맑은 고딕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205E95"/>
    <w:multiLevelType w:val="hybridMultilevel"/>
    <w:tmpl w:val="6374E6C6"/>
    <w:lvl w:ilvl="0" w:tplc="4FF2636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EA004E"/>
    <w:multiLevelType w:val="hybridMultilevel"/>
    <w:tmpl w:val="96FE2F2C"/>
    <w:lvl w:ilvl="0" w:tplc="2A102B46">
      <w:start w:val="2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592" w:hanging="400"/>
      </w:pPr>
    </w:lvl>
    <w:lvl w:ilvl="2" w:tplc="0409001B" w:tentative="1">
      <w:start w:val="1"/>
      <w:numFmt w:val="lowerRoman"/>
      <w:lvlText w:val="%3."/>
      <w:lvlJc w:val="right"/>
      <w:pPr>
        <w:ind w:left="1992" w:hanging="400"/>
      </w:pPr>
    </w:lvl>
    <w:lvl w:ilvl="3" w:tplc="0409000F" w:tentative="1">
      <w:start w:val="1"/>
      <w:numFmt w:val="decimal"/>
      <w:lvlText w:val="%4."/>
      <w:lvlJc w:val="left"/>
      <w:pPr>
        <w:ind w:left="2392" w:hanging="400"/>
      </w:pPr>
    </w:lvl>
    <w:lvl w:ilvl="4" w:tplc="04090019" w:tentative="1">
      <w:start w:val="1"/>
      <w:numFmt w:val="upperLetter"/>
      <w:lvlText w:val="%5."/>
      <w:lvlJc w:val="left"/>
      <w:pPr>
        <w:ind w:left="2792" w:hanging="400"/>
      </w:pPr>
    </w:lvl>
    <w:lvl w:ilvl="5" w:tplc="0409001B" w:tentative="1">
      <w:start w:val="1"/>
      <w:numFmt w:val="lowerRoman"/>
      <w:lvlText w:val="%6."/>
      <w:lvlJc w:val="right"/>
      <w:pPr>
        <w:ind w:left="3192" w:hanging="400"/>
      </w:pPr>
    </w:lvl>
    <w:lvl w:ilvl="6" w:tplc="0409000F" w:tentative="1">
      <w:start w:val="1"/>
      <w:numFmt w:val="decimal"/>
      <w:lvlText w:val="%7."/>
      <w:lvlJc w:val="left"/>
      <w:pPr>
        <w:ind w:left="3592" w:hanging="400"/>
      </w:pPr>
    </w:lvl>
    <w:lvl w:ilvl="7" w:tplc="04090019" w:tentative="1">
      <w:start w:val="1"/>
      <w:numFmt w:val="upperLetter"/>
      <w:lvlText w:val="%8."/>
      <w:lvlJc w:val="left"/>
      <w:pPr>
        <w:ind w:left="3992" w:hanging="400"/>
      </w:pPr>
    </w:lvl>
    <w:lvl w:ilvl="8" w:tplc="0409001B" w:tentative="1">
      <w:start w:val="1"/>
      <w:numFmt w:val="lowerRoman"/>
      <w:lvlText w:val="%9."/>
      <w:lvlJc w:val="right"/>
      <w:pPr>
        <w:ind w:left="4392" w:hanging="400"/>
      </w:pPr>
    </w:lvl>
  </w:abstractNum>
  <w:abstractNum w:abstractNumId="5" w15:restartNumberingAfterBreak="0">
    <w:nsid w:val="51AA3454"/>
    <w:multiLevelType w:val="hybridMultilevel"/>
    <w:tmpl w:val="0BF631FE"/>
    <w:lvl w:ilvl="0" w:tplc="D63A1BA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64F6EC3"/>
    <w:multiLevelType w:val="hybridMultilevel"/>
    <w:tmpl w:val="24182B9E"/>
    <w:lvl w:ilvl="0" w:tplc="3976C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352A06"/>
    <w:multiLevelType w:val="hybridMultilevel"/>
    <w:tmpl w:val="9AFEA91A"/>
    <w:lvl w:ilvl="0" w:tplc="4FF2636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2243EFB"/>
    <w:multiLevelType w:val="hybridMultilevel"/>
    <w:tmpl w:val="E0B6231C"/>
    <w:lvl w:ilvl="0" w:tplc="4FF2636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7655E47"/>
    <w:multiLevelType w:val="hybridMultilevel"/>
    <w:tmpl w:val="74CAF170"/>
    <w:lvl w:ilvl="0" w:tplc="F4AAE532">
      <w:start w:val="2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ind w:left="4032" w:hanging="400"/>
      </w:pPr>
    </w:lvl>
  </w:abstractNum>
  <w:abstractNum w:abstractNumId="10" w15:restartNumberingAfterBreak="0">
    <w:nsid w:val="69732E84"/>
    <w:multiLevelType w:val="hybridMultilevel"/>
    <w:tmpl w:val="976ECBAA"/>
    <w:lvl w:ilvl="0" w:tplc="4FF2636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EF30C7C"/>
    <w:multiLevelType w:val="hybridMultilevel"/>
    <w:tmpl w:val="54383E82"/>
    <w:lvl w:ilvl="0" w:tplc="4FF2636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EE"/>
    <w:rsid w:val="000006FB"/>
    <w:rsid w:val="00012E20"/>
    <w:rsid w:val="00040DF0"/>
    <w:rsid w:val="000B1B27"/>
    <w:rsid w:val="00166111"/>
    <w:rsid w:val="00191BB2"/>
    <w:rsid w:val="00273B97"/>
    <w:rsid w:val="002D7222"/>
    <w:rsid w:val="002E4293"/>
    <w:rsid w:val="002F5C7F"/>
    <w:rsid w:val="00334260"/>
    <w:rsid w:val="003B11A3"/>
    <w:rsid w:val="003D0A15"/>
    <w:rsid w:val="003E23A7"/>
    <w:rsid w:val="004B75EE"/>
    <w:rsid w:val="004C1B29"/>
    <w:rsid w:val="00632C51"/>
    <w:rsid w:val="00653F7A"/>
    <w:rsid w:val="00835813"/>
    <w:rsid w:val="00894260"/>
    <w:rsid w:val="009306A7"/>
    <w:rsid w:val="0098559D"/>
    <w:rsid w:val="009D77EE"/>
    <w:rsid w:val="00A35AF5"/>
    <w:rsid w:val="00B87972"/>
    <w:rsid w:val="00D45173"/>
    <w:rsid w:val="00E60FCA"/>
    <w:rsid w:val="00E7134B"/>
    <w:rsid w:val="00E869FE"/>
    <w:rsid w:val="00EC0470"/>
    <w:rsid w:val="00ED4CE4"/>
    <w:rsid w:val="00F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3D3DE3"/>
  <w15:chartTrackingRefBased/>
  <w15:docId w15:val="{694DABCE-7145-40F4-B527-9396837E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EE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EE"/>
    <w:pPr>
      <w:wordWrap w:val="0"/>
      <w:autoSpaceDE w:val="0"/>
      <w:autoSpaceDN w:val="0"/>
      <w:ind w:left="800"/>
      <w:jc w:val="both"/>
    </w:pPr>
    <w:rPr>
      <w:rFonts w:ascii="맑은 고딕" w:eastAsia="맑은 고딕" w:hAnsi="맑은 고딕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B7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75EE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B7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75EE"/>
    <w:rPr>
      <w:rFonts w:ascii="굴림" w:eastAsia="굴림" w:hAnsi="굴림" w:cs="굴림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40D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정현정(피플팀)</dc:creator>
  <cp:keywords/>
  <dc:description/>
  <cp:lastModifiedBy>김지훈(영업지원팀)</cp:lastModifiedBy>
  <cp:revision>2</cp:revision>
  <cp:lastPrinted>2021-05-26T09:23:00Z</cp:lastPrinted>
  <dcterms:created xsi:type="dcterms:W3CDTF">2021-05-31T06:47:00Z</dcterms:created>
  <dcterms:modified xsi:type="dcterms:W3CDTF">2021-05-31T06:47:00Z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iteId">
    <vt:lpwstr>7199116b-1fc4-4d51-aa19-015bbc6c370c</vt:lpwstr>
  </property>
  <property fmtid="{D5CDD505-2E9C-101B-9397-08002B2CF9AE}" pid="4" name="MSIP_Label_55746f57-604a-4b1d-8689-42b09f2bd39e_Owner">
    <vt:lpwstr>stephanus@maeil.com</vt:lpwstr>
  </property>
  <property fmtid="{D5CDD505-2E9C-101B-9397-08002B2CF9AE}" pid="5" name="MSIP_Label_55746f57-604a-4b1d-8689-42b09f2bd39e_SetDate">
    <vt:lpwstr>2021-05-31T06:47:01.7120869Z</vt:lpwstr>
  </property>
  <property fmtid="{D5CDD505-2E9C-101B-9397-08002B2CF9AE}" pid="6" name="MSIP_Label_55746f57-604a-4b1d-8689-42b09f2bd39e_Name">
    <vt:lpwstr>보안해제문서</vt:lpwstr>
  </property>
  <property fmtid="{D5CDD505-2E9C-101B-9397-08002B2CF9AE}" pid="7" name="MSIP_Label_55746f57-604a-4b1d-8689-42b09f2bd39e_Application">
    <vt:lpwstr>Microsoft Azure Information Protection</vt:lpwstr>
  </property>
  <property fmtid="{D5CDD505-2E9C-101B-9397-08002B2CF9AE}" pid="8" name="MSIP_Label_55746f57-604a-4b1d-8689-42b09f2bd39e_ActionId">
    <vt:lpwstr>3bd74722-5fb5-42da-b5fc-b1869a6bde33</vt:lpwstr>
  </property>
  <property fmtid="{D5CDD505-2E9C-101B-9397-08002B2CF9AE}" pid="9" name="MSIP_Label_55746f57-604a-4b1d-8689-42b09f2bd39e_Extended_MSFT_Method">
    <vt:lpwstr>Manual</vt:lpwstr>
  </property>
  <property fmtid="{D5CDD505-2E9C-101B-9397-08002B2CF9AE}" pid="10" name="Sensitivity">
    <vt:lpwstr>보안해제문서</vt:lpwstr>
  </property>
</Properties>
</file>